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BB" w:rsidRDefault="001C32BB" w:rsidP="001C32BB">
      <w:pPr>
        <w:jc w:val="both"/>
        <w:rPr>
          <w:rFonts w:ascii="Times New Roman" w:hAnsi="Times New Roman"/>
          <w:b/>
          <w:sz w:val="24"/>
          <w:szCs w:val="24"/>
        </w:rPr>
      </w:pPr>
    </w:p>
    <w:p w:rsidR="009A598F" w:rsidRDefault="00485BD8" w:rsidP="009A598F">
      <w:pPr>
        <w:jc w:val="center"/>
        <w:rPr>
          <w:rFonts w:cs="Arial"/>
          <w:b/>
          <w:sz w:val="72"/>
          <w:szCs w:val="72"/>
        </w:rPr>
      </w:pPr>
      <w:r>
        <w:rPr>
          <w:rFonts w:cs="Arial"/>
          <w:b/>
          <w:sz w:val="72"/>
          <w:szCs w:val="72"/>
        </w:rPr>
        <w:t>Sacred Heart</w:t>
      </w:r>
      <w:r w:rsidR="009A598F">
        <w:rPr>
          <w:rFonts w:cs="Arial"/>
          <w:b/>
          <w:sz w:val="72"/>
          <w:szCs w:val="72"/>
        </w:rPr>
        <w:t xml:space="preserve"> PS</w:t>
      </w: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Pr="00485BD8" w:rsidRDefault="00485BD8" w:rsidP="009A598F">
      <w:pPr>
        <w:jc w:val="center"/>
        <w:rPr>
          <w:rFonts w:cs="Arial"/>
          <w:b/>
          <w:sz w:val="96"/>
          <w:szCs w:val="96"/>
          <w:u w:val="single"/>
        </w:rPr>
      </w:pPr>
      <w:r w:rsidRPr="00485BD8">
        <w:rPr>
          <w:rFonts w:asciiTheme="minorHAnsi" w:hAnsiTheme="minorHAnsi" w:cstheme="minorBidi"/>
          <w:noProof/>
          <w:sz w:val="96"/>
          <w:szCs w:val="96"/>
          <w:lang w:eastAsia="en-GB"/>
        </w:rPr>
        <w:t>Sacred Heart PS Tattyreagh</w:t>
      </w: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Pr="00485BD8" w:rsidRDefault="009A598F" w:rsidP="00485BD8">
      <w:pPr>
        <w:rPr>
          <w:rFonts w:ascii="Comic Sans MS" w:hAnsi="Comic Sans MS" w:cs="Arial"/>
          <w:b/>
          <w:sz w:val="56"/>
          <w:szCs w:val="56"/>
          <w:u w:val="single"/>
        </w:rPr>
      </w:pPr>
      <w:r w:rsidRPr="00485BD8">
        <w:rPr>
          <w:rFonts w:ascii="Comic Sans MS" w:hAnsi="Comic Sans MS" w:cs="Arial"/>
          <w:b/>
          <w:sz w:val="56"/>
          <w:szCs w:val="56"/>
          <w:u w:val="single"/>
        </w:rPr>
        <w:t>Parental Complaints Procedure</w:t>
      </w: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rPr>
          <w:rFonts w:cs="Arial"/>
        </w:rPr>
      </w:pPr>
    </w:p>
    <w:p w:rsidR="009A598F" w:rsidRDefault="009A598F" w:rsidP="009A598F">
      <w:pPr>
        <w:rPr>
          <w:rFonts w:cs="Arial"/>
        </w:rPr>
      </w:pPr>
    </w:p>
    <w:p w:rsidR="009A598F" w:rsidRDefault="009A598F" w:rsidP="009A598F">
      <w:pPr>
        <w:rPr>
          <w:rFonts w:cs="Arial"/>
        </w:rPr>
      </w:pPr>
    </w:p>
    <w:p w:rsidR="009A598F" w:rsidRDefault="009A598F" w:rsidP="009A598F">
      <w:pPr>
        <w:rPr>
          <w:rFonts w:cs="Arial"/>
        </w:rPr>
      </w:pPr>
    </w:p>
    <w:p w:rsidR="009A598F" w:rsidRDefault="009A598F" w:rsidP="009A598F">
      <w:pPr>
        <w:rPr>
          <w:rFonts w:cs="Arial"/>
        </w:rPr>
      </w:pPr>
    </w:p>
    <w:p w:rsidR="00485BD8" w:rsidRDefault="00485BD8" w:rsidP="009A598F">
      <w:pPr>
        <w:rPr>
          <w:rFonts w:ascii="Comic Sans MS" w:hAnsi="Comic Sans MS" w:cs="Arial"/>
        </w:rPr>
      </w:pPr>
    </w:p>
    <w:p w:rsidR="00485BD8" w:rsidRDefault="00485BD8" w:rsidP="009A598F">
      <w:pPr>
        <w:rPr>
          <w:rFonts w:ascii="Comic Sans MS" w:hAnsi="Comic Sans MS" w:cs="Arial"/>
        </w:rPr>
      </w:pPr>
    </w:p>
    <w:p w:rsidR="00485BD8" w:rsidRDefault="00485BD8" w:rsidP="009A598F">
      <w:pPr>
        <w:rPr>
          <w:rFonts w:ascii="Comic Sans MS" w:hAnsi="Comic Sans MS" w:cs="Arial"/>
        </w:rPr>
      </w:pPr>
    </w:p>
    <w:p w:rsidR="00485BD8" w:rsidRDefault="00485BD8" w:rsidP="009A598F">
      <w:pPr>
        <w:rPr>
          <w:rFonts w:ascii="Comic Sans MS" w:hAnsi="Comic Sans MS" w:cs="Arial"/>
        </w:rPr>
      </w:pPr>
    </w:p>
    <w:p w:rsidR="00485BD8" w:rsidRDefault="00485BD8" w:rsidP="009A598F">
      <w:pPr>
        <w:rPr>
          <w:rFonts w:ascii="Comic Sans MS" w:hAnsi="Comic Sans MS" w:cs="Arial"/>
        </w:rPr>
      </w:pPr>
    </w:p>
    <w:p w:rsidR="00485BD8" w:rsidRDefault="00485BD8" w:rsidP="009A598F">
      <w:pPr>
        <w:rPr>
          <w:rFonts w:ascii="Comic Sans MS" w:hAnsi="Comic Sans MS" w:cs="Arial"/>
        </w:rPr>
      </w:pPr>
    </w:p>
    <w:p w:rsidR="00485BD8" w:rsidRDefault="00485BD8" w:rsidP="009A598F">
      <w:pPr>
        <w:rPr>
          <w:rFonts w:ascii="Comic Sans MS" w:hAnsi="Comic Sans MS" w:cs="Arial"/>
        </w:rPr>
      </w:pPr>
    </w:p>
    <w:p w:rsidR="00485BD8" w:rsidRDefault="00485BD8" w:rsidP="009A598F">
      <w:pPr>
        <w:rPr>
          <w:rFonts w:ascii="Comic Sans MS" w:hAnsi="Comic Sans MS" w:cs="Arial"/>
        </w:rPr>
      </w:pPr>
    </w:p>
    <w:p w:rsidR="009A598F" w:rsidRPr="00485BD8" w:rsidRDefault="009A598F" w:rsidP="009A598F">
      <w:pPr>
        <w:rPr>
          <w:rFonts w:ascii="Comic Sans MS" w:hAnsi="Comic Sans MS" w:cs="Arial"/>
          <w:szCs w:val="22"/>
        </w:rPr>
      </w:pPr>
      <w:r w:rsidRPr="00485BD8">
        <w:rPr>
          <w:rFonts w:ascii="Comic Sans MS" w:hAnsi="Comic Sans MS" w:cs="Arial"/>
        </w:rPr>
        <w:t>Signature of Chair of Board of Governors: ________________________</w:t>
      </w:r>
    </w:p>
    <w:p w:rsidR="009A598F" w:rsidRPr="00485BD8" w:rsidRDefault="009A598F" w:rsidP="009A598F">
      <w:pPr>
        <w:rPr>
          <w:rFonts w:ascii="Comic Sans MS" w:hAnsi="Comic Sans MS" w:cs="Arial"/>
        </w:rPr>
      </w:pPr>
    </w:p>
    <w:p w:rsidR="009A598F" w:rsidRPr="00485BD8" w:rsidRDefault="009A598F" w:rsidP="009A598F">
      <w:pPr>
        <w:rPr>
          <w:rFonts w:ascii="Comic Sans MS" w:hAnsi="Comic Sans MS" w:cs="Arial"/>
        </w:rPr>
      </w:pPr>
      <w:r w:rsidRPr="00485BD8">
        <w:rPr>
          <w:rFonts w:ascii="Comic Sans MS" w:hAnsi="Comic Sans MS" w:cs="Arial"/>
        </w:rPr>
        <w:t>Signature of Principal:  ________________________</w:t>
      </w:r>
    </w:p>
    <w:p w:rsidR="009A598F" w:rsidRPr="00485BD8" w:rsidRDefault="009A598F" w:rsidP="009A598F">
      <w:pPr>
        <w:jc w:val="both"/>
        <w:rPr>
          <w:rFonts w:ascii="Comic Sans MS" w:hAnsi="Comic Sans MS" w:cs="Arial"/>
        </w:rPr>
      </w:pPr>
    </w:p>
    <w:p w:rsidR="009A598F" w:rsidRPr="00485BD8" w:rsidRDefault="009A598F" w:rsidP="009A598F">
      <w:pPr>
        <w:jc w:val="both"/>
        <w:rPr>
          <w:rFonts w:ascii="Comic Sans MS" w:hAnsi="Comic Sans MS" w:cs="Arial"/>
        </w:rPr>
      </w:pPr>
      <w:r w:rsidRPr="00485BD8">
        <w:rPr>
          <w:rFonts w:ascii="Comic Sans MS" w:hAnsi="Comic Sans MS" w:cs="Arial"/>
        </w:rPr>
        <w:t>Date: ____________</w:t>
      </w:r>
    </w:p>
    <w:p w:rsidR="009A598F" w:rsidRPr="00485BD8" w:rsidRDefault="009A598F" w:rsidP="009A598F">
      <w:pPr>
        <w:jc w:val="center"/>
        <w:rPr>
          <w:rFonts w:ascii="Comic Sans MS" w:hAnsi="Comic Sans MS" w:cs="Arial"/>
          <w:b/>
          <w:bCs/>
        </w:rPr>
      </w:pPr>
    </w:p>
    <w:p w:rsidR="001C32BB" w:rsidRPr="00485BD8" w:rsidRDefault="00BA7AD7" w:rsidP="009A598F">
      <w:pPr>
        <w:rPr>
          <w:rFonts w:ascii="Comic Sans MS" w:hAnsi="Comic Sans MS" w:cs="Arial"/>
        </w:rPr>
      </w:pPr>
      <w:r>
        <w:rPr>
          <w:rFonts w:ascii="Comic Sans MS" w:hAnsi="Comic Sans MS" w:cs="Arial"/>
        </w:rPr>
        <w:t>Review due: Nov 2020</w:t>
      </w:r>
    </w:p>
    <w:p w:rsidR="001C32BB" w:rsidRPr="00485BD8" w:rsidRDefault="001C32BB" w:rsidP="001C32BB">
      <w:pPr>
        <w:rPr>
          <w:rFonts w:ascii="Comic Sans MS" w:hAnsi="Comic Sans MS" w:cs="Arial"/>
          <w:b/>
          <w:szCs w:val="24"/>
        </w:rPr>
      </w:pPr>
      <w:r w:rsidRPr="00485BD8">
        <w:rPr>
          <w:rFonts w:ascii="Comic Sans MS" w:hAnsi="Comic Sans MS" w:cs="Arial"/>
          <w:b/>
          <w:szCs w:val="24"/>
        </w:rPr>
        <w:lastRenderedPageBreak/>
        <w:t>THE COMPLAINTS PROCEDURE</w:t>
      </w:r>
    </w:p>
    <w:p w:rsidR="001C32BB" w:rsidRPr="00485BD8" w:rsidRDefault="001C32BB" w:rsidP="001C32BB">
      <w:pPr>
        <w:pStyle w:val="DfESOutNumbered"/>
        <w:numPr>
          <w:ilvl w:val="0"/>
          <w:numId w:val="0"/>
        </w:numPr>
        <w:spacing w:after="0"/>
        <w:rPr>
          <w:rFonts w:ascii="Comic Sans MS" w:hAnsi="Comic Sans MS" w:cs="Arial"/>
          <w:b/>
          <w:szCs w:val="24"/>
        </w:rPr>
      </w:pPr>
    </w:p>
    <w:p w:rsidR="001C32BB" w:rsidRPr="00485BD8" w:rsidRDefault="001C32BB" w:rsidP="001C32BB">
      <w:pPr>
        <w:pStyle w:val="DfESOutNumbered"/>
        <w:numPr>
          <w:ilvl w:val="0"/>
          <w:numId w:val="0"/>
        </w:numPr>
        <w:spacing w:after="0"/>
        <w:rPr>
          <w:rFonts w:ascii="Comic Sans MS" w:hAnsi="Comic Sans MS" w:cs="Arial"/>
          <w:b/>
          <w:szCs w:val="24"/>
        </w:rPr>
      </w:pPr>
    </w:p>
    <w:p w:rsidR="001C32BB" w:rsidRPr="00485BD8" w:rsidRDefault="001C32BB" w:rsidP="001C32BB">
      <w:pPr>
        <w:pStyle w:val="DfESOutNumbered"/>
        <w:numPr>
          <w:ilvl w:val="0"/>
          <w:numId w:val="0"/>
        </w:numPr>
        <w:spacing w:after="0"/>
        <w:rPr>
          <w:rFonts w:ascii="Comic Sans MS" w:hAnsi="Comic Sans MS" w:cs="Arial"/>
          <w:sz w:val="20"/>
        </w:rPr>
      </w:pPr>
    </w:p>
    <w:tbl>
      <w:tblPr>
        <w:tblW w:w="0" w:type="auto"/>
        <w:tblLook w:val="04A0" w:firstRow="1" w:lastRow="0" w:firstColumn="1" w:lastColumn="0" w:noHBand="0" w:noVBand="1"/>
      </w:tblPr>
      <w:tblGrid>
        <w:gridCol w:w="1426"/>
        <w:gridCol w:w="5954"/>
        <w:gridCol w:w="1276"/>
      </w:tblGrid>
      <w:tr w:rsidR="001C32BB" w:rsidRPr="00485BD8" w:rsidTr="001C32BB">
        <w:trPr>
          <w:trHeight w:val="680"/>
        </w:trPr>
        <w:tc>
          <w:tcPr>
            <w:tcW w:w="7380" w:type="dxa"/>
            <w:gridSpan w:val="2"/>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
                <w:bCs/>
                <w:szCs w:val="24"/>
              </w:rPr>
              <w:t>CONTENTS</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
                <w:bCs/>
                <w:szCs w:val="24"/>
              </w:rPr>
            </w:pPr>
            <w:r w:rsidRPr="00485BD8">
              <w:rPr>
                <w:rFonts w:ascii="Comic Sans MS" w:hAnsi="Comic Sans MS" w:cs="Arial"/>
                <w:b/>
                <w:bCs/>
                <w:szCs w:val="24"/>
              </w:rPr>
              <w:t>Page No</w:t>
            </w:r>
          </w:p>
        </w:tc>
      </w:tr>
      <w:tr w:rsidR="001C32BB" w:rsidRPr="00485BD8" w:rsidTr="001C32BB">
        <w:trPr>
          <w:trHeight w:val="680"/>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tcPr>
          <w:p w:rsidR="001C32BB" w:rsidRPr="00485BD8" w:rsidRDefault="001C32BB">
            <w:pPr>
              <w:pStyle w:val="DfESOutNumbered"/>
              <w:numPr>
                <w:ilvl w:val="0"/>
                <w:numId w:val="0"/>
              </w:numPr>
              <w:spacing w:after="0"/>
              <w:rPr>
                <w:rFonts w:ascii="Comic Sans MS" w:hAnsi="Comic Sans MS" w:cs="Arial"/>
                <w:bCs/>
                <w:szCs w:val="24"/>
              </w:rPr>
            </w:pPr>
          </w:p>
        </w:tc>
        <w:tc>
          <w:tcPr>
            <w:tcW w:w="127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
                <w:bCs/>
                <w:szCs w:val="24"/>
              </w:rPr>
            </w:pPr>
            <w:r w:rsidRPr="00485BD8">
              <w:rPr>
                <w:rFonts w:ascii="Comic Sans MS" w:hAnsi="Comic Sans MS" w:cs="Arial"/>
                <w:bCs/>
                <w:szCs w:val="24"/>
              </w:rPr>
              <w:t>1</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
                <w:bCs/>
                <w:szCs w:val="24"/>
              </w:rPr>
            </w:pPr>
            <w:r w:rsidRPr="00485BD8">
              <w:rPr>
                <w:rFonts w:ascii="Comic Sans MS" w:hAnsi="Comic Sans MS" w:cs="Arial"/>
                <w:bCs/>
                <w:szCs w:val="24"/>
              </w:rPr>
              <w:t>Scope of Complaints Procedure</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
                <w:bCs/>
                <w:szCs w:val="24"/>
              </w:rPr>
            </w:pPr>
            <w:r w:rsidRPr="00485BD8">
              <w:rPr>
                <w:rFonts w:ascii="Comic Sans MS" w:hAnsi="Comic Sans MS" w:cs="Arial"/>
                <w:bCs/>
                <w:szCs w:val="24"/>
              </w:rPr>
              <w:t>1</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2</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Aims</w:t>
            </w:r>
            <w:r w:rsidRPr="00485BD8">
              <w:rPr>
                <w:rFonts w:ascii="Comic Sans MS" w:hAnsi="Comic Sans MS" w:cs="Arial"/>
                <w:bCs/>
                <w:szCs w:val="24"/>
              </w:rPr>
              <w:tab/>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1</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3</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What to Expect Under this Procedure</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2</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4</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Making a Complaint</w:t>
            </w:r>
          </w:p>
        </w:tc>
        <w:tc>
          <w:tcPr>
            <w:tcW w:w="127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r>
      <w:tr w:rsidR="001C32BB" w:rsidRPr="00485BD8" w:rsidTr="001C32BB">
        <w:trPr>
          <w:trHeight w:val="567"/>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4.1 About a Teacher other than the Principal</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3</w:t>
            </w:r>
          </w:p>
        </w:tc>
      </w:tr>
      <w:tr w:rsidR="001C32BB" w:rsidRPr="00485BD8" w:rsidTr="001C32BB">
        <w:trPr>
          <w:trHeight w:val="567"/>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4.2 About a Member of the School’s Support Staff</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6</w:t>
            </w:r>
          </w:p>
        </w:tc>
      </w:tr>
      <w:tr w:rsidR="001C32BB" w:rsidRPr="00485BD8" w:rsidTr="001C32BB">
        <w:trPr>
          <w:trHeight w:val="567"/>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4.3 About the Principal</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8</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5</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Record Keeping</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10</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6</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Frivolous or Vexatious Complaints</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10</w:t>
            </w:r>
          </w:p>
        </w:tc>
      </w:tr>
      <w:tr w:rsidR="001C32BB" w:rsidRPr="00485BD8" w:rsidTr="001C32BB">
        <w:trPr>
          <w:trHeight w:val="680"/>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tcPr>
          <w:p w:rsidR="001C32BB" w:rsidRPr="00485BD8" w:rsidRDefault="001C32BB">
            <w:pPr>
              <w:pStyle w:val="DfESOutNumbered"/>
              <w:numPr>
                <w:ilvl w:val="0"/>
                <w:numId w:val="0"/>
              </w:numPr>
              <w:spacing w:after="0"/>
              <w:rPr>
                <w:rFonts w:ascii="Comic Sans MS" w:hAnsi="Comic Sans MS" w:cs="Arial"/>
                <w:bCs/>
                <w:szCs w:val="24"/>
              </w:rPr>
            </w:pPr>
          </w:p>
        </w:tc>
        <w:tc>
          <w:tcPr>
            <w:tcW w:w="127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Annex 1</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Appeals Process</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11</w:t>
            </w:r>
          </w:p>
        </w:tc>
      </w:tr>
    </w:tbl>
    <w:p w:rsidR="001C32BB" w:rsidRPr="00485BD8" w:rsidRDefault="001C32BB" w:rsidP="001C32BB">
      <w:pPr>
        <w:widowControl/>
        <w:suppressAutoHyphens w:val="0"/>
        <w:overflowPunct/>
        <w:autoSpaceDE/>
        <w:autoSpaceDN/>
        <w:rPr>
          <w:rFonts w:ascii="Comic Sans MS" w:hAnsi="Comic Sans MS" w:cs="Arial"/>
          <w:b/>
          <w:szCs w:val="22"/>
        </w:rPr>
        <w:sectPr w:rsidR="001C32BB" w:rsidRPr="00485BD8">
          <w:pgSz w:w="11906" w:h="16838"/>
          <w:pgMar w:top="1276" w:right="1418" w:bottom="1418" w:left="1418" w:header="709" w:footer="283" w:gutter="0"/>
          <w:pgNumType w:start="0"/>
          <w:cols w:space="720"/>
        </w:sectPr>
      </w:pPr>
    </w:p>
    <w:p w:rsidR="001C32BB" w:rsidRPr="00485BD8" w:rsidRDefault="001C32BB" w:rsidP="001C32BB">
      <w:pPr>
        <w:pageBreakBefore/>
        <w:rPr>
          <w:rFonts w:ascii="Comic Sans MS" w:hAnsi="Comic Sans MS" w:cs="Arial"/>
          <w:b/>
          <w:szCs w:val="22"/>
        </w:rPr>
      </w:pPr>
      <w:r w:rsidRPr="00485BD8">
        <w:rPr>
          <w:rFonts w:ascii="Comic Sans MS" w:hAnsi="Comic Sans MS" w:cs="Arial"/>
          <w:b/>
          <w:szCs w:val="22"/>
        </w:rPr>
        <w:lastRenderedPageBreak/>
        <w:t>THE COMPLAINTS PROCEDURE</w:t>
      </w:r>
    </w:p>
    <w:p w:rsidR="001C32BB" w:rsidRPr="00485BD8" w:rsidRDefault="001C32BB" w:rsidP="001C32BB">
      <w:pPr>
        <w:pStyle w:val="Heading3"/>
        <w:spacing w:line="240" w:lineRule="auto"/>
        <w:jc w:val="left"/>
        <w:rPr>
          <w:rFonts w:ascii="Comic Sans MS" w:hAnsi="Comic Sans MS" w:cs="Arial"/>
          <w:bCs w:val="0"/>
          <w:i/>
          <w:sz w:val="22"/>
          <w:szCs w:val="22"/>
          <w:lang w:val="en-GB"/>
        </w:rPr>
      </w:pPr>
    </w:p>
    <w:p w:rsidR="001C32BB" w:rsidRPr="00485BD8" w:rsidRDefault="001C32BB" w:rsidP="001C32BB">
      <w:pPr>
        <w:rPr>
          <w:rFonts w:ascii="Comic Sans MS" w:hAnsi="Comic Sans MS"/>
        </w:rPr>
      </w:pPr>
    </w:p>
    <w:p w:rsidR="001C32BB" w:rsidRPr="00485BD8" w:rsidRDefault="001C32BB" w:rsidP="001C32BB">
      <w:pPr>
        <w:rPr>
          <w:rFonts w:ascii="Comic Sans MS" w:hAnsi="Comic Sans MS" w:cs="Arial"/>
          <w:szCs w:val="22"/>
        </w:rPr>
      </w:pPr>
    </w:p>
    <w:p w:rsidR="001C32BB" w:rsidRPr="00485BD8" w:rsidRDefault="001C32BB" w:rsidP="001C32BB">
      <w:pPr>
        <w:rPr>
          <w:rFonts w:ascii="Comic Sans MS" w:hAnsi="Comic Sans MS" w:cs="Arial"/>
          <w:b/>
          <w:caps/>
          <w:sz w:val="21"/>
          <w:szCs w:val="22"/>
        </w:rPr>
      </w:pPr>
      <w:r w:rsidRPr="00485BD8">
        <w:rPr>
          <w:rFonts w:ascii="Comic Sans MS" w:hAnsi="Comic Sans MS" w:cs="Arial"/>
          <w:b/>
          <w:caps/>
          <w:sz w:val="21"/>
          <w:szCs w:val="22"/>
        </w:rPr>
        <w:t>1.</w:t>
      </w:r>
      <w:r w:rsidRPr="00485BD8">
        <w:rPr>
          <w:rFonts w:ascii="Comic Sans MS" w:hAnsi="Comic Sans MS" w:cs="Arial"/>
          <w:b/>
          <w:caps/>
          <w:sz w:val="21"/>
          <w:szCs w:val="22"/>
        </w:rPr>
        <w:tab/>
        <w:t>Scope of complaints procedure</w:t>
      </w:r>
    </w:p>
    <w:p w:rsidR="001C32BB" w:rsidRPr="00485BD8" w:rsidRDefault="001C32BB" w:rsidP="001C32BB">
      <w:pPr>
        <w:rPr>
          <w:rFonts w:ascii="Comic Sans MS" w:hAnsi="Comic Sans MS" w:cs="Arial"/>
          <w:b/>
          <w:sz w:val="21"/>
          <w:szCs w:val="22"/>
          <w:u w:val="single"/>
        </w:rPr>
      </w:pPr>
    </w:p>
    <w:p w:rsidR="001C32BB" w:rsidRPr="00485BD8" w:rsidRDefault="001C32BB" w:rsidP="001C32BB">
      <w:pPr>
        <w:ind w:left="720"/>
        <w:rPr>
          <w:rFonts w:ascii="Comic Sans MS" w:hAnsi="Comic Sans MS" w:cs="Arial"/>
          <w:b/>
          <w:sz w:val="21"/>
          <w:szCs w:val="22"/>
        </w:rPr>
      </w:pPr>
      <w:r w:rsidRPr="00485BD8">
        <w:rPr>
          <w:rFonts w:ascii="Comic Sans MS" w:hAnsi="Comic Sans MS" w:cs="Arial"/>
          <w:b/>
          <w:sz w:val="21"/>
          <w:szCs w:val="22"/>
        </w:rPr>
        <w:t xml:space="preserve">The Board of Governors together with the Principal set the direction and tone of the school in all that they do and are committed to working with parents in the best interests of their children’s education.  The purpose of the Complaints Procedure is to address complaints raised by parents/guardians.  </w:t>
      </w:r>
    </w:p>
    <w:p w:rsidR="001C32BB" w:rsidRPr="00485BD8" w:rsidRDefault="001C32BB" w:rsidP="001C32BB">
      <w:pPr>
        <w:ind w:left="1440" w:hanging="1440"/>
        <w:rPr>
          <w:rFonts w:ascii="Comic Sans MS" w:hAnsi="Comic Sans MS" w:cs="Arial"/>
          <w:b/>
          <w:sz w:val="21"/>
          <w:szCs w:val="22"/>
          <w:u w:val="single"/>
        </w:rPr>
      </w:pPr>
    </w:p>
    <w:p w:rsidR="001C32BB" w:rsidRPr="00485BD8" w:rsidRDefault="001C32BB" w:rsidP="001C32BB">
      <w:pPr>
        <w:ind w:left="720" w:hanging="720"/>
        <w:rPr>
          <w:rFonts w:ascii="Comic Sans MS" w:hAnsi="Comic Sans MS" w:cs="Arial"/>
          <w:sz w:val="21"/>
          <w:szCs w:val="22"/>
        </w:rPr>
      </w:pPr>
      <w:r w:rsidRPr="00485BD8">
        <w:rPr>
          <w:rFonts w:ascii="Comic Sans MS" w:hAnsi="Comic Sans MS" w:cs="Arial"/>
          <w:b/>
          <w:sz w:val="21"/>
          <w:szCs w:val="22"/>
        </w:rPr>
        <w:t>1.1</w:t>
      </w:r>
      <w:r w:rsidRPr="00485BD8">
        <w:rPr>
          <w:rFonts w:ascii="Comic Sans MS" w:hAnsi="Comic Sans MS" w:cs="Arial"/>
          <w:sz w:val="21"/>
          <w:szCs w:val="22"/>
        </w:rPr>
        <w:tab/>
        <w:t>The procedure covers all matters relating to the actions of staff employed in the school and the application of school procedures, where they affect individual pupils.  However, school staff, and the Board of Governors recognise the difference between a concern and a complaint.  Taking informal concerns seriously at the earliest possible stage will reduce the numbers that develop into formal complaints.</w:t>
      </w:r>
    </w:p>
    <w:p w:rsidR="001C32BB" w:rsidRPr="00485BD8" w:rsidRDefault="001C32BB" w:rsidP="001C32BB">
      <w:pPr>
        <w:ind w:left="720" w:hanging="720"/>
        <w:rPr>
          <w:rFonts w:ascii="Comic Sans MS" w:hAnsi="Comic Sans MS" w:cs="Arial"/>
          <w:b/>
          <w:sz w:val="21"/>
          <w:szCs w:val="22"/>
          <w:u w:val="single"/>
        </w:rPr>
      </w:pPr>
    </w:p>
    <w:p w:rsidR="001C32BB" w:rsidRPr="00485BD8" w:rsidRDefault="001C32BB" w:rsidP="001C32BB">
      <w:pPr>
        <w:ind w:left="720" w:hanging="720"/>
        <w:rPr>
          <w:rFonts w:ascii="Comic Sans MS" w:hAnsi="Comic Sans MS" w:cs="Arial"/>
          <w:sz w:val="21"/>
          <w:szCs w:val="22"/>
        </w:rPr>
      </w:pPr>
      <w:r w:rsidRPr="00485BD8">
        <w:rPr>
          <w:rFonts w:ascii="Comic Sans MS" w:hAnsi="Comic Sans MS" w:cs="Arial"/>
          <w:b/>
          <w:sz w:val="21"/>
          <w:szCs w:val="22"/>
        </w:rPr>
        <w:t>1.2</w:t>
      </w:r>
      <w:r w:rsidRPr="00485BD8">
        <w:rPr>
          <w:rFonts w:ascii="Comic Sans MS" w:hAnsi="Comic Sans MS" w:cs="Arial"/>
          <w:sz w:val="21"/>
          <w:szCs w:val="22"/>
        </w:rPr>
        <w:tab/>
      </w:r>
      <w:r w:rsidRPr="00485BD8">
        <w:rPr>
          <w:rFonts w:ascii="Comic Sans MS" w:hAnsi="Comic Sans MS" w:cs="Arial"/>
          <w:b/>
          <w:sz w:val="21"/>
          <w:szCs w:val="22"/>
        </w:rPr>
        <w:t>Where it becomes evident at an early stage that a matter should be dealt with according to other established procedures or appeals mechanisms, this Complaints Procedure will be set aside in favour of the agreed procedure such as Child Protection, Special Education, Admissions, Suspensions and Expulsions, Grievance, Discipline, Bullying and Harassment or the Unsatisfactory Teaching Procedure.</w:t>
      </w:r>
      <w:r w:rsidRPr="00485BD8">
        <w:rPr>
          <w:rFonts w:ascii="Comic Sans MS" w:hAnsi="Comic Sans MS" w:cs="Arial"/>
          <w:sz w:val="21"/>
          <w:szCs w:val="22"/>
        </w:rPr>
        <w:t xml:space="preserve"> </w:t>
      </w:r>
    </w:p>
    <w:p w:rsidR="001C32BB" w:rsidRPr="00485BD8" w:rsidRDefault="001C32BB" w:rsidP="001C32BB">
      <w:pPr>
        <w:ind w:left="720" w:hanging="720"/>
        <w:rPr>
          <w:rFonts w:ascii="Comic Sans MS" w:hAnsi="Comic Sans MS" w:cs="Arial"/>
          <w:sz w:val="21"/>
          <w:szCs w:val="22"/>
        </w:rPr>
      </w:pPr>
    </w:p>
    <w:p w:rsidR="001C32BB" w:rsidRPr="00485BD8" w:rsidRDefault="001C32BB" w:rsidP="001C32BB">
      <w:pPr>
        <w:ind w:left="720" w:hanging="720"/>
        <w:rPr>
          <w:rFonts w:ascii="Comic Sans MS" w:hAnsi="Comic Sans MS" w:cs="Arial"/>
          <w:sz w:val="21"/>
          <w:szCs w:val="22"/>
        </w:rPr>
      </w:pPr>
      <w:r w:rsidRPr="00485BD8">
        <w:rPr>
          <w:rFonts w:ascii="Comic Sans MS" w:hAnsi="Comic Sans MS" w:cs="Arial"/>
          <w:b/>
          <w:sz w:val="21"/>
          <w:szCs w:val="22"/>
        </w:rPr>
        <w:t>1.3</w:t>
      </w:r>
      <w:r w:rsidRPr="00485BD8">
        <w:rPr>
          <w:rFonts w:ascii="Comic Sans MS" w:hAnsi="Comic Sans MS" w:cs="Arial"/>
          <w:sz w:val="21"/>
          <w:szCs w:val="22"/>
        </w:rPr>
        <w:tab/>
        <w:t>The school will not investigate anonymous complaints, unless deemed by the school to be of a serious nature.  Anonymous complaints may be investigated where they relate to alleged Child Protection matters or alleged financial impropriety.  This will be at the discretion of the school.</w:t>
      </w:r>
    </w:p>
    <w:p w:rsidR="001C32BB" w:rsidRPr="00485BD8" w:rsidRDefault="001C32BB" w:rsidP="001C32BB">
      <w:pPr>
        <w:ind w:left="720" w:hanging="720"/>
        <w:rPr>
          <w:rFonts w:ascii="Comic Sans MS" w:hAnsi="Comic Sans MS" w:cs="Arial"/>
          <w:sz w:val="21"/>
          <w:szCs w:val="22"/>
        </w:rPr>
      </w:pPr>
    </w:p>
    <w:p w:rsidR="001C32BB" w:rsidRPr="00485BD8" w:rsidRDefault="001C32BB" w:rsidP="001C32BB">
      <w:pPr>
        <w:pStyle w:val="Heading1"/>
        <w:rPr>
          <w:rFonts w:ascii="Comic Sans MS" w:hAnsi="Comic Sans MS" w:cs="Arial"/>
          <w:bCs w:val="0"/>
          <w:caps/>
          <w:sz w:val="21"/>
          <w:szCs w:val="22"/>
        </w:rPr>
      </w:pPr>
      <w:r w:rsidRPr="00485BD8">
        <w:rPr>
          <w:rFonts w:ascii="Comic Sans MS" w:hAnsi="Comic Sans MS" w:cs="Arial"/>
          <w:bCs w:val="0"/>
          <w:caps/>
          <w:sz w:val="21"/>
          <w:szCs w:val="22"/>
        </w:rPr>
        <w:t>2.</w:t>
      </w:r>
      <w:r w:rsidRPr="00485BD8">
        <w:rPr>
          <w:rFonts w:ascii="Comic Sans MS" w:hAnsi="Comic Sans MS" w:cs="Arial"/>
          <w:bCs w:val="0"/>
          <w:caps/>
          <w:sz w:val="21"/>
          <w:szCs w:val="22"/>
        </w:rPr>
        <w:tab/>
        <w:t>Aims</w:t>
      </w:r>
    </w:p>
    <w:p w:rsidR="001C32BB" w:rsidRPr="00485BD8" w:rsidRDefault="001C32BB" w:rsidP="001C32BB">
      <w:pPr>
        <w:rPr>
          <w:rFonts w:ascii="Comic Sans MS" w:hAnsi="Comic Sans MS" w:cs="Arial"/>
          <w:sz w:val="21"/>
          <w:szCs w:val="22"/>
        </w:rPr>
      </w:pPr>
    </w:p>
    <w:p w:rsidR="001C32BB" w:rsidRPr="00485BD8" w:rsidRDefault="001C32BB" w:rsidP="001C32BB">
      <w:pPr>
        <w:ind w:left="720" w:hanging="720"/>
        <w:rPr>
          <w:rFonts w:ascii="Comic Sans MS" w:hAnsi="Comic Sans MS" w:cs="Arial"/>
          <w:sz w:val="21"/>
          <w:szCs w:val="22"/>
        </w:rPr>
      </w:pPr>
      <w:r w:rsidRPr="00485BD8">
        <w:rPr>
          <w:rFonts w:ascii="Comic Sans MS" w:hAnsi="Comic Sans MS" w:cs="Arial"/>
          <w:b/>
          <w:sz w:val="21"/>
          <w:szCs w:val="22"/>
        </w:rPr>
        <w:t>2.1</w:t>
      </w:r>
      <w:r w:rsidRPr="00485BD8">
        <w:rPr>
          <w:rFonts w:ascii="Comic Sans MS" w:hAnsi="Comic Sans MS" w:cs="Arial"/>
          <w:sz w:val="21"/>
          <w:szCs w:val="22"/>
        </w:rPr>
        <w:tab/>
        <w:t>In operating this Complaints Procedure we aim to:</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encourage resolution of problems by informal means wherever possible;</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allow swift handling of a complaint within established time-limits for action;</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keep people informed of progress;</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ensure a full and fair investigation;</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have due regard for the rights and responsibilities of all parties involved;</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respect confidentiality;</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fully address all aspects of a complaint and provide an effective response and appropriate redress, where necessary; and</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 xml:space="preserve">in the interest of continuous improvement, provide relevant information to the school’s Senior Management Team and Board of Governors. </w:t>
      </w:r>
    </w:p>
    <w:p w:rsidR="001C32BB" w:rsidRPr="00485BD8" w:rsidRDefault="001C32BB" w:rsidP="001C32BB">
      <w:pPr>
        <w:ind w:left="720"/>
        <w:rPr>
          <w:rFonts w:ascii="Comic Sans MS" w:hAnsi="Comic Sans MS" w:cs="Arial"/>
          <w:sz w:val="21"/>
          <w:szCs w:val="22"/>
        </w:rPr>
      </w:pPr>
    </w:p>
    <w:p w:rsidR="001C32BB" w:rsidRPr="002A2531" w:rsidRDefault="001C32BB" w:rsidP="002A2531">
      <w:pPr>
        <w:numPr>
          <w:ilvl w:val="1"/>
          <w:numId w:val="3"/>
        </w:numPr>
        <w:rPr>
          <w:rFonts w:ascii="Comic Sans MS" w:hAnsi="Comic Sans MS" w:cs="Arial"/>
          <w:sz w:val="21"/>
          <w:szCs w:val="22"/>
        </w:rPr>
      </w:pPr>
      <w:r w:rsidRPr="002A2531">
        <w:rPr>
          <w:rFonts w:ascii="Comic Sans MS" w:hAnsi="Comic Sans MS" w:cs="Arial"/>
          <w:sz w:val="21"/>
          <w:szCs w:val="22"/>
        </w:rPr>
        <w:t>This Procedure is designed to be:</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easily accessible and publicised;</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simple to understand and use;</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impartial; and</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lastRenderedPageBreak/>
        <w:t>non-adversarial.</w:t>
      </w:r>
    </w:p>
    <w:p w:rsidR="001C32BB" w:rsidRPr="00485BD8" w:rsidRDefault="001C32BB" w:rsidP="001C32BB">
      <w:pPr>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A copy of this Procedure is available on the school’s website or is available from the school on request.</w:t>
      </w:r>
    </w:p>
    <w:p w:rsidR="001C32BB" w:rsidRPr="00485BD8" w:rsidRDefault="001C32BB" w:rsidP="001C32BB">
      <w:pPr>
        <w:rPr>
          <w:rFonts w:ascii="Comic Sans MS" w:hAnsi="Comic Sans MS" w:cs="Arial"/>
          <w:sz w:val="21"/>
          <w:szCs w:val="22"/>
        </w:rPr>
      </w:pPr>
    </w:p>
    <w:p w:rsidR="001C32BB" w:rsidRPr="00485BD8" w:rsidRDefault="001C32BB" w:rsidP="001C32BB">
      <w:pPr>
        <w:pStyle w:val="Heading5"/>
        <w:spacing w:line="240" w:lineRule="auto"/>
        <w:jc w:val="left"/>
        <w:rPr>
          <w:rFonts w:ascii="Comic Sans MS" w:hAnsi="Comic Sans MS" w:cs="Arial"/>
          <w:bCs w:val="0"/>
          <w:caps/>
          <w:sz w:val="21"/>
          <w:szCs w:val="22"/>
          <w:u w:val="none"/>
          <w:lang w:val="en-GB"/>
        </w:rPr>
      </w:pPr>
      <w:r w:rsidRPr="00485BD8">
        <w:rPr>
          <w:rFonts w:ascii="Comic Sans MS" w:hAnsi="Comic Sans MS" w:cs="Arial"/>
          <w:b w:val="0"/>
          <w:caps/>
          <w:szCs w:val="22"/>
        </w:rPr>
        <w:br w:type="page"/>
      </w:r>
      <w:r w:rsidRPr="00485BD8">
        <w:rPr>
          <w:rFonts w:ascii="Comic Sans MS" w:hAnsi="Comic Sans MS" w:cs="Arial"/>
          <w:bCs w:val="0"/>
          <w:caps/>
          <w:sz w:val="21"/>
          <w:szCs w:val="22"/>
          <w:u w:val="none"/>
          <w:lang w:val="en-GB"/>
        </w:rPr>
        <w:lastRenderedPageBreak/>
        <w:t>3.</w:t>
      </w:r>
      <w:r w:rsidRPr="00485BD8">
        <w:rPr>
          <w:rFonts w:ascii="Comic Sans MS" w:hAnsi="Comic Sans MS" w:cs="Arial"/>
          <w:bCs w:val="0"/>
          <w:caps/>
          <w:sz w:val="21"/>
          <w:szCs w:val="22"/>
          <w:u w:val="none"/>
          <w:lang w:val="en-GB"/>
        </w:rPr>
        <w:tab/>
        <w:t>What to expect under this procedure</w:t>
      </w:r>
    </w:p>
    <w:p w:rsidR="001C32BB" w:rsidRPr="00485BD8" w:rsidRDefault="001C32BB" w:rsidP="001C32BB">
      <w:pPr>
        <w:rPr>
          <w:rFonts w:ascii="Comic Sans MS" w:hAnsi="Comic Sans MS" w:cs="Arial"/>
          <w:sz w:val="21"/>
          <w:szCs w:val="22"/>
        </w:rPr>
      </w:pPr>
    </w:p>
    <w:p w:rsidR="001C32BB" w:rsidRPr="00485BD8" w:rsidRDefault="001C32BB" w:rsidP="001C32BB">
      <w:pPr>
        <w:pStyle w:val="Heading5"/>
        <w:spacing w:line="240" w:lineRule="auto"/>
        <w:jc w:val="left"/>
        <w:rPr>
          <w:rFonts w:ascii="Comic Sans MS" w:hAnsi="Comic Sans MS" w:cs="Arial"/>
          <w:sz w:val="21"/>
          <w:szCs w:val="22"/>
        </w:rPr>
      </w:pPr>
      <w:r w:rsidRPr="00485BD8">
        <w:rPr>
          <w:rFonts w:ascii="Comic Sans MS" w:hAnsi="Comic Sans MS" w:cs="Arial"/>
          <w:bCs w:val="0"/>
          <w:sz w:val="21"/>
          <w:szCs w:val="22"/>
          <w:u w:val="none"/>
          <w:lang w:val="en-GB"/>
        </w:rPr>
        <w:t>3.1</w:t>
      </w:r>
      <w:r w:rsidRPr="00485BD8">
        <w:rPr>
          <w:rFonts w:ascii="Comic Sans MS" w:hAnsi="Comic Sans MS" w:cs="Arial"/>
          <w:bCs w:val="0"/>
          <w:sz w:val="21"/>
          <w:szCs w:val="22"/>
          <w:u w:val="none"/>
          <w:lang w:val="en-GB"/>
        </w:rPr>
        <w:tab/>
        <w:t>Your rights as a person making a complaint</w:t>
      </w:r>
    </w:p>
    <w:p w:rsidR="001C32BB" w:rsidRPr="00485BD8" w:rsidRDefault="001C32BB" w:rsidP="001C32BB">
      <w:pPr>
        <w:rPr>
          <w:rFonts w:ascii="Comic Sans MS" w:hAnsi="Comic Sans MS" w:cs="Arial"/>
          <w:sz w:val="21"/>
          <w:szCs w:val="22"/>
        </w:rPr>
      </w:pPr>
    </w:p>
    <w:p w:rsidR="001C32BB" w:rsidRPr="00485BD8" w:rsidRDefault="001C32BB" w:rsidP="001C32BB">
      <w:pPr>
        <w:ind w:firstLine="720"/>
        <w:rPr>
          <w:rFonts w:ascii="Comic Sans MS" w:hAnsi="Comic Sans MS" w:cs="Arial"/>
          <w:sz w:val="21"/>
          <w:szCs w:val="22"/>
        </w:rPr>
      </w:pPr>
      <w:r w:rsidRPr="00485BD8">
        <w:rPr>
          <w:rFonts w:ascii="Comic Sans MS" w:hAnsi="Comic Sans MS" w:cs="Arial"/>
          <w:sz w:val="21"/>
          <w:szCs w:val="22"/>
        </w:rPr>
        <w:t>In dealing with your complaint we will ensure that you receive:</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fair treatment;</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courtesy;</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 xml:space="preserve">a timely response; </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accurate advice;</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respect for your privacy – complaints will be treated as confidentially as possible allowing for the possibility that we may have to consult with other appropriate parties about your complaint; and</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reasons for our decisions.</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Where the complaint is upheld we will acknowledge this and address the complaint you have raised.  If, after investigation, it is judged there are no grounds for your complaint, you will be advised accordingly.  </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3.2</w:t>
      </w:r>
      <w:r w:rsidRPr="00485BD8">
        <w:rPr>
          <w:rFonts w:ascii="Comic Sans MS" w:hAnsi="Comic Sans MS" w:cs="Arial"/>
          <w:b/>
          <w:sz w:val="21"/>
          <w:szCs w:val="22"/>
        </w:rPr>
        <w:tab/>
        <w:t>Your responsibilities as a person making a complaint</w:t>
      </w:r>
    </w:p>
    <w:p w:rsidR="001C32BB" w:rsidRPr="00485BD8" w:rsidRDefault="001C32BB" w:rsidP="001C32BB">
      <w:pPr>
        <w:rPr>
          <w:rFonts w:ascii="Comic Sans MS" w:hAnsi="Comic Sans MS" w:cs="Arial"/>
          <w:sz w:val="21"/>
          <w:szCs w:val="22"/>
        </w:rPr>
      </w:pPr>
    </w:p>
    <w:p w:rsidR="001C32BB" w:rsidRPr="00485BD8" w:rsidRDefault="001C32BB" w:rsidP="001C32BB">
      <w:pPr>
        <w:pStyle w:val="Heading1"/>
        <w:ind w:firstLine="720"/>
        <w:rPr>
          <w:rFonts w:ascii="Comic Sans MS" w:hAnsi="Comic Sans MS" w:cs="Arial"/>
          <w:b w:val="0"/>
          <w:bCs w:val="0"/>
          <w:sz w:val="21"/>
          <w:szCs w:val="22"/>
        </w:rPr>
      </w:pPr>
      <w:r w:rsidRPr="00485BD8">
        <w:rPr>
          <w:rFonts w:ascii="Comic Sans MS" w:hAnsi="Comic Sans MS" w:cs="Arial"/>
          <w:b w:val="0"/>
          <w:bCs w:val="0"/>
          <w:sz w:val="21"/>
          <w:szCs w:val="22"/>
        </w:rPr>
        <w:t>In making your complaint we would expect that you:</w:t>
      </w:r>
    </w:p>
    <w:p w:rsidR="001C32BB" w:rsidRPr="00485BD8" w:rsidRDefault="001C32BB" w:rsidP="001C32BB">
      <w:pPr>
        <w:pStyle w:val="Heading1"/>
        <w:numPr>
          <w:ilvl w:val="0"/>
          <w:numId w:val="5"/>
        </w:numPr>
        <w:ind w:hanging="720"/>
        <w:rPr>
          <w:rFonts w:ascii="Comic Sans MS" w:hAnsi="Comic Sans MS" w:cs="Arial"/>
          <w:b w:val="0"/>
          <w:bCs w:val="0"/>
          <w:sz w:val="21"/>
          <w:szCs w:val="22"/>
        </w:rPr>
      </w:pPr>
      <w:r w:rsidRPr="00485BD8">
        <w:rPr>
          <w:rFonts w:ascii="Comic Sans MS" w:hAnsi="Comic Sans MS" w:cs="Arial"/>
          <w:b w:val="0"/>
          <w:bCs w:val="0"/>
          <w:sz w:val="21"/>
          <w:szCs w:val="22"/>
        </w:rPr>
        <w:t>raise issues in a timely manner;</w:t>
      </w:r>
    </w:p>
    <w:p w:rsidR="001C32BB" w:rsidRPr="00485BD8" w:rsidRDefault="001C32BB" w:rsidP="001C32BB">
      <w:pPr>
        <w:pStyle w:val="Heading1"/>
        <w:numPr>
          <w:ilvl w:val="0"/>
          <w:numId w:val="5"/>
        </w:numPr>
        <w:ind w:hanging="720"/>
        <w:rPr>
          <w:rFonts w:ascii="Comic Sans MS" w:hAnsi="Comic Sans MS" w:cs="Arial"/>
          <w:b w:val="0"/>
          <w:bCs w:val="0"/>
          <w:sz w:val="21"/>
          <w:szCs w:val="22"/>
        </w:rPr>
      </w:pPr>
      <w:r w:rsidRPr="00485BD8">
        <w:rPr>
          <w:rFonts w:ascii="Comic Sans MS" w:hAnsi="Comic Sans MS" w:cs="Arial"/>
          <w:b w:val="0"/>
          <w:bCs w:val="0"/>
          <w:sz w:val="21"/>
          <w:szCs w:val="22"/>
        </w:rPr>
        <w:t>treat our staff with respect and courtesy;</w:t>
      </w:r>
    </w:p>
    <w:p w:rsidR="001C32BB" w:rsidRPr="00485BD8" w:rsidRDefault="001C32BB" w:rsidP="001C32BB">
      <w:pPr>
        <w:pStyle w:val="Heading1"/>
        <w:numPr>
          <w:ilvl w:val="0"/>
          <w:numId w:val="5"/>
        </w:numPr>
        <w:ind w:hanging="720"/>
        <w:rPr>
          <w:rFonts w:ascii="Comic Sans MS" w:hAnsi="Comic Sans MS" w:cs="Arial"/>
          <w:b w:val="0"/>
          <w:bCs w:val="0"/>
          <w:sz w:val="21"/>
          <w:szCs w:val="22"/>
        </w:rPr>
      </w:pPr>
      <w:r w:rsidRPr="00485BD8">
        <w:rPr>
          <w:rFonts w:ascii="Comic Sans MS" w:hAnsi="Comic Sans MS" w:cs="Arial"/>
          <w:b w:val="0"/>
          <w:bCs w:val="0"/>
          <w:sz w:val="21"/>
          <w:szCs w:val="22"/>
        </w:rPr>
        <w:t>provide accurate and concise information in relation to the issues you raise; and</w:t>
      </w:r>
    </w:p>
    <w:p w:rsidR="001C32BB" w:rsidRPr="00485BD8" w:rsidRDefault="001C32BB" w:rsidP="001C32BB">
      <w:pPr>
        <w:pStyle w:val="Heading1"/>
        <w:numPr>
          <w:ilvl w:val="0"/>
          <w:numId w:val="5"/>
        </w:numPr>
        <w:ind w:hanging="720"/>
        <w:rPr>
          <w:rFonts w:ascii="Comic Sans MS" w:hAnsi="Comic Sans MS" w:cs="Arial"/>
          <w:b w:val="0"/>
          <w:bCs w:val="0"/>
          <w:sz w:val="21"/>
          <w:szCs w:val="22"/>
        </w:rPr>
      </w:pPr>
      <w:r w:rsidRPr="00485BD8">
        <w:rPr>
          <w:rFonts w:ascii="Comic Sans MS" w:hAnsi="Comic Sans MS" w:cs="Arial"/>
          <w:b w:val="0"/>
          <w:bCs w:val="0"/>
          <w:sz w:val="21"/>
          <w:szCs w:val="22"/>
        </w:rPr>
        <w:t>use these procedures fully and engage with them at the appropriate levels.</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3.3</w:t>
      </w:r>
      <w:r w:rsidRPr="00485BD8">
        <w:rPr>
          <w:rFonts w:ascii="Comic Sans MS" w:hAnsi="Comic Sans MS" w:cs="Arial"/>
          <w:b/>
          <w:sz w:val="21"/>
          <w:szCs w:val="22"/>
        </w:rPr>
        <w:tab/>
        <w:t>Rights of parties involved during the investigation</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The process is non-adversarial and does not provide a role for any other statutory or non-statutory body.</w:t>
      </w:r>
    </w:p>
    <w:p w:rsidR="001C32BB" w:rsidRPr="00485BD8" w:rsidRDefault="001C32BB" w:rsidP="001C32BB">
      <w:pPr>
        <w:rPr>
          <w:rFonts w:ascii="Comic Sans MS" w:hAnsi="Comic Sans MS" w:cs="Arial"/>
          <w:b/>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t>Complainant</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Where a meeting is arranged the complainant may be accompanied by another person where it is accepted, by the Board of Governors and the Principal, that this will assist the investigation and resolution of the complaint. </w:t>
      </w: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t xml:space="preserve">Staff </w:t>
      </w:r>
    </w:p>
    <w:p w:rsidR="001C32BB" w:rsidRPr="00485BD8" w:rsidRDefault="001C32BB" w:rsidP="001C32BB">
      <w:pPr>
        <w:ind w:left="709"/>
        <w:rPr>
          <w:rFonts w:ascii="Comic Sans MS" w:hAnsi="Comic Sans MS" w:cs="Arial"/>
          <w:sz w:val="21"/>
          <w:szCs w:val="22"/>
        </w:rPr>
      </w:pPr>
      <w:r w:rsidRPr="00485BD8">
        <w:rPr>
          <w:rFonts w:ascii="Comic Sans MS" w:hAnsi="Comic Sans MS" w:cs="Arial"/>
          <w:sz w:val="21"/>
          <w:szCs w:val="22"/>
        </w:rPr>
        <w:t>Staff may seek the advice and support from their professional body or Trade Union and may also be accompanied by another person to meetings where it is accepted, by the Board of Governors and the Principal, that this will assist the investigation and resolution of the complaint.</w:t>
      </w:r>
    </w:p>
    <w:p w:rsidR="001C32BB" w:rsidRPr="00485BD8" w:rsidRDefault="001C32BB" w:rsidP="001C32BB">
      <w:pPr>
        <w:ind w:left="709"/>
        <w:rPr>
          <w:rFonts w:ascii="Comic Sans MS" w:hAnsi="Comic Sans MS" w:cs="Arial"/>
          <w:color w:val="00B050"/>
          <w:sz w:val="21"/>
          <w:szCs w:val="22"/>
        </w:rPr>
      </w:pPr>
    </w:p>
    <w:p w:rsidR="001C32BB" w:rsidRPr="00485BD8" w:rsidRDefault="001C32BB" w:rsidP="001C32BB">
      <w:pPr>
        <w:ind w:left="709"/>
        <w:rPr>
          <w:rFonts w:ascii="Comic Sans MS" w:hAnsi="Comic Sans MS" w:cs="Arial"/>
          <w:sz w:val="21"/>
          <w:szCs w:val="22"/>
        </w:rPr>
      </w:pPr>
      <w:r w:rsidRPr="00485BD8">
        <w:rPr>
          <w:rFonts w:ascii="Comic Sans MS" w:hAnsi="Comic Sans MS" w:cs="Arial"/>
          <w:sz w:val="21"/>
          <w:szCs w:val="22"/>
        </w:rPr>
        <w:t xml:space="preserve">A member of staff who is the subject of a complaint will be provided with full details of any allegations made against him/her before being required to respond to the matters raised.  In many occasions this may be best achieved by providing the member of staff with a copy of the letter. However, the views of the complainant </w:t>
      </w:r>
      <w:r w:rsidRPr="00485BD8">
        <w:rPr>
          <w:rFonts w:ascii="Comic Sans MS" w:hAnsi="Comic Sans MS" w:cs="Arial"/>
          <w:sz w:val="21"/>
          <w:szCs w:val="22"/>
        </w:rPr>
        <w:lastRenderedPageBreak/>
        <w:t>will be sought before doing so.</w:t>
      </w: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r>
    </w:p>
    <w:p w:rsidR="001C32BB" w:rsidRPr="00485BD8" w:rsidRDefault="001C32BB" w:rsidP="001C32BB">
      <w:pPr>
        <w:ind w:firstLine="709"/>
        <w:rPr>
          <w:rFonts w:ascii="Comic Sans MS" w:hAnsi="Comic Sans MS" w:cs="Arial"/>
          <w:b/>
          <w:sz w:val="21"/>
          <w:szCs w:val="22"/>
        </w:rPr>
      </w:pPr>
      <w:r w:rsidRPr="00485BD8">
        <w:rPr>
          <w:rFonts w:ascii="Comic Sans MS" w:hAnsi="Comic Sans MS" w:cs="Arial"/>
          <w:b/>
          <w:sz w:val="21"/>
          <w:szCs w:val="22"/>
        </w:rPr>
        <w:t>Legal Representation</w:t>
      </w:r>
    </w:p>
    <w:p w:rsidR="001C32BB" w:rsidRPr="00485BD8" w:rsidRDefault="001C32BB" w:rsidP="001C32BB">
      <w:pPr>
        <w:ind w:left="709" w:firstLine="11"/>
        <w:rPr>
          <w:rFonts w:ascii="Comic Sans MS" w:hAnsi="Comic Sans MS" w:cs="Arial"/>
          <w:sz w:val="21"/>
          <w:szCs w:val="22"/>
        </w:rPr>
      </w:pPr>
      <w:r w:rsidRPr="00485BD8">
        <w:rPr>
          <w:rFonts w:ascii="Comic Sans MS" w:hAnsi="Comic Sans MS" w:cs="Arial"/>
          <w:sz w:val="21"/>
          <w:szCs w:val="22"/>
        </w:rPr>
        <w:t xml:space="preserve">Legal representation, or representation by a person, or persons acting in a professional capacity </w:t>
      </w:r>
      <w:r w:rsidRPr="00485BD8">
        <w:rPr>
          <w:rFonts w:ascii="Comic Sans MS" w:hAnsi="Comic Sans MS" w:cs="Arial"/>
          <w:b/>
          <w:sz w:val="21"/>
          <w:szCs w:val="22"/>
        </w:rPr>
        <w:t>is not</w:t>
      </w:r>
      <w:r w:rsidRPr="00485BD8">
        <w:rPr>
          <w:rFonts w:ascii="Comic Sans MS" w:hAnsi="Comic Sans MS" w:cs="Arial"/>
          <w:sz w:val="21"/>
          <w:szCs w:val="22"/>
        </w:rPr>
        <w:t xml:space="preserve"> permitted within this Procedure.</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sz w:val="21"/>
          <w:szCs w:val="22"/>
        </w:rPr>
      </w:pPr>
      <w:r w:rsidRPr="00485BD8">
        <w:rPr>
          <w:rFonts w:ascii="Comic Sans MS" w:hAnsi="Comic Sans MS" w:cs="Arial"/>
          <w:sz w:val="21"/>
          <w:szCs w:val="22"/>
        </w:rPr>
        <w:tab/>
        <w:t>This Procedure does not take away from the statutory rights of any of the participants.</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3.4</w:t>
      </w:r>
      <w:r w:rsidRPr="00485BD8">
        <w:rPr>
          <w:rFonts w:ascii="Comic Sans MS" w:hAnsi="Comic Sans MS" w:cs="Arial"/>
          <w:b/>
          <w:sz w:val="21"/>
          <w:szCs w:val="22"/>
        </w:rPr>
        <w:tab/>
        <w:t>Where the complainant is a Governor</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Where the complainant is a member of the Board of Governors, s/he will play no part in the management, or appeal, of the complaint as set out in this Procedure.</w:t>
      </w:r>
    </w:p>
    <w:p w:rsidR="001C32BB" w:rsidRPr="00485BD8" w:rsidRDefault="001C32BB" w:rsidP="001C32BB">
      <w:pPr>
        <w:rPr>
          <w:rFonts w:ascii="Comic Sans MS" w:hAnsi="Comic Sans MS" w:cs="Arial"/>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1C32BB" w:rsidRPr="00485BD8" w:rsidRDefault="001C32BB" w:rsidP="001C32BB">
      <w:pPr>
        <w:pStyle w:val="Heading1"/>
        <w:rPr>
          <w:rFonts w:ascii="Comic Sans MS" w:hAnsi="Comic Sans MS" w:cs="Arial"/>
          <w:bCs w:val="0"/>
          <w:caps/>
          <w:sz w:val="21"/>
          <w:szCs w:val="22"/>
        </w:rPr>
      </w:pPr>
      <w:bookmarkStart w:id="0" w:name="_GoBack"/>
      <w:bookmarkEnd w:id="0"/>
      <w:r w:rsidRPr="00485BD8">
        <w:rPr>
          <w:rFonts w:ascii="Comic Sans MS" w:hAnsi="Comic Sans MS" w:cs="Arial"/>
          <w:bCs w:val="0"/>
          <w:caps/>
          <w:sz w:val="21"/>
          <w:szCs w:val="22"/>
        </w:rPr>
        <w:t>4.</w:t>
      </w:r>
      <w:r w:rsidRPr="00485BD8">
        <w:rPr>
          <w:rFonts w:ascii="Comic Sans MS" w:hAnsi="Comic Sans MS" w:cs="Arial"/>
          <w:bCs w:val="0"/>
          <w:caps/>
          <w:sz w:val="21"/>
          <w:szCs w:val="22"/>
        </w:rPr>
        <w:tab/>
        <w:t>Making a Complaint</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4.1</w:t>
      </w:r>
      <w:r w:rsidRPr="00485BD8">
        <w:rPr>
          <w:rFonts w:ascii="Comic Sans MS" w:hAnsi="Comic Sans MS" w:cs="Arial"/>
          <w:b/>
          <w:sz w:val="21"/>
          <w:szCs w:val="22"/>
        </w:rPr>
        <w:tab/>
        <w:t>Complaint about a Teacher (other than the Principal)</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t>4.1.1</w:t>
      </w:r>
      <w:r w:rsidRPr="00485BD8">
        <w:rPr>
          <w:rFonts w:ascii="Comic Sans MS" w:hAnsi="Comic Sans MS" w:cs="Arial"/>
          <w:b/>
          <w:sz w:val="21"/>
          <w:szCs w:val="22"/>
        </w:rPr>
        <w:tab/>
        <w:t>Informal Stage</w:t>
      </w:r>
    </w:p>
    <w:p w:rsidR="001C32BB" w:rsidRPr="00485BD8" w:rsidRDefault="001C32BB" w:rsidP="001C32BB">
      <w:pPr>
        <w:rPr>
          <w:rFonts w:ascii="Comic Sans MS" w:hAnsi="Comic Sans MS" w:cs="Arial"/>
          <w:sz w:val="21"/>
          <w:szCs w:val="22"/>
        </w:rPr>
      </w:pPr>
    </w:p>
    <w:p w:rsidR="001C32BB" w:rsidRPr="00485BD8" w:rsidRDefault="001C32BB" w:rsidP="001C32BB">
      <w:pPr>
        <w:pStyle w:val="Heading1"/>
        <w:tabs>
          <w:tab w:val="left" w:pos="2520"/>
        </w:tabs>
        <w:ind w:left="720"/>
        <w:rPr>
          <w:rFonts w:ascii="Comic Sans MS" w:hAnsi="Comic Sans MS" w:cs="Arial"/>
          <w:bCs w:val="0"/>
          <w:i/>
          <w:sz w:val="21"/>
          <w:szCs w:val="22"/>
        </w:rPr>
      </w:pPr>
      <w:r w:rsidRPr="00485BD8">
        <w:rPr>
          <w:rFonts w:ascii="Comic Sans MS" w:hAnsi="Comic Sans MS" w:cs="Arial"/>
          <w:bCs w:val="0"/>
          <w:i/>
          <w:sz w:val="21"/>
          <w:szCs w:val="22"/>
        </w:rPr>
        <w:t>Step 1 - Speaking with Teacher</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In the first instance, a complaint should normally be raised verbally with the teacher concerned, so that s/he may have an opportunity to address the issue(s).  </w:t>
      </w:r>
      <w:r w:rsidRPr="00485BD8">
        <w:rPr>
          <w:rFonts w:ascii="Comic Sans MS" w:hAnsi="Comic Sans MS" w:cs="Arial"/>
          <w:b/>
          <w:sz w:val="21"/>
          <w:szCs w:val="22"/>
        </w:rPr>
        <w:t xml:space="preserve">Please observe the school’s existing protocols for arranging and conducting such meetings and follow the school’s policy with respect to access to members of staff. </w:t>
      </w:r>
    </w:p>
    <w:p w:rsidR="001C32BB" w:rsidRPr="00485BD8" w:rsidRDefault="001C32BB" w:rsidP="001C32BB">
      <w:pPr>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This approach will not prevent you from choosing to enter the formal process at a later stage, if you believe that to be an appropriate course of action. </w:t>
      </w:r>
    </w:p>
    <w:p w:rsidR="001C32BB" w:rsidRPr="00485BD8" w:rsidRDefault="001C32BB" w:rsidP="001C32BB">
      <w:pPr>
        <w:ind w:left="720"/>
        <w:rPr>
          <w:rFonts w:ascii="Comic Sans MS" w:hAnsi="Comic Sans MS" w:cs="Arial"/>
          <w:b/>
          <w:sz w:val="21"/>
          <w:szCs w:val="22"/>
          <w:u w:val="single"/>
        </w:rPr>
      </w:pPr>
    </w:p>
    <w:p w:rsidR="002A2531" w:rsidRDefault="001C32BB" w:rsidP="001C32BB">
      <w:pPr>
        <w:ind w:left="720" w:hanging="720"/>
        <w:rPr>
          <w:rFonts w:ascii="Comic Sans MS" w:hAnsi="Comic Sans MS" w:cs="Arial"/>
          <w:b/>
          <w:sz w:val="21"/>
          <w:szCs w:val="22"/>
        </w:rPr>
      </w:pPr>
      <w:r w:rsidRPr="00485BD8">
        <w:rPr>
          <w:rFonts w:ascii="Comic Sans MS" w:hAnsi="Comic Sans MS" w:cs="Arial"/>
          <w:b/>
          <w:sz w:val="21"/>
          <w:szCs w:val="22"/>
        </w:rPr>
        <w:tab/>
      </w: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1C32BB" w:rsidRPr="00485BD8" w:rsidRDefault="001C32BB" w:rsidP="001C32BB">
      <w:pPr>
        <w:ind w:left="720" w:hanging="720"/>
        <w:rPr>
          <w:rFonts w:ascii="Comic Sans MS" w:hAnsi="Comic Sans MS" w:cs="Arial"/>
          <w:b/>
          <w:sz w:val="21"/>
          <w:szCs w:val="22"/>
        </w:rPr>
      </w:pPr>
      <w:r w:rsidRPr="00485BD8">
        <w:rPr>
          <w:rFonts w:ascii="Comic Sans MS" w:hAnsi="Comic Sans MS" w:cs="Arial"/>
          <w:b/>
          <w:i/>
          <w:sz w:val="21"/>
          <w:szCs w:val="22"/>
        </w:rPr>
        <w:t xml:space="preserve">Step 2 - Speaking with the Principal </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If your complaint remains unresolved following Step 1, you should arrange a meeting with the Principal to discuss the issue(s).  In some circumstances the Principal may not be able to deal effectively with your complaint immediately, and s/he may require some time to investigate and respond. If further time is </w:t>
      </w:r>
      <w:r w:rsidR="00E7455E" w:rsidRPr="00485BD8">
        <w:rPr>
          <w:rFonts w:ascii="Comic Sans MS" w:hAnsi="Comic Sans MS" w:cs="Arial"/>
          <w:sz w:val="21"/>
          <w:szCs w:val="22"/>
        </w:rPr>
        <w:t>required,</w:t>
      </w:r>
      <w:r w:rsidRPr="00485BD8">
        <w:rPr>
          <w:rFonts w:ascii="Comic Sans MS" w:hAnsi="Comic Sans MS" w:cs="Arial"/>
          <w:sz w:val="21"/>
          <w:szCs w:val="22"/>
        </w:rPr>
        <w:t xml:space="preserve"> you will be informed of the timescale and the likely date by which the Principal will respond.</w:t>
      </w:r>
    </w:p>
    <w:p w:rsidR="001C32BB" w:rsidRPr="00485BD8" w:rsidRDefault="001C32BB" w:rsidP="001C32BB">
      <w:pPr>
        <w:ind w:left="720"/>
        <w:rPr>
          <w:rFonts w:ascii="Comic Sans MS" w:hAnsi="Comic Sans MS" w:cs="Arial"/>
          <w:sz w:val="21"/>
          <w:szCs w:val="22"/>
        </w:rPr>
      </w:pPr>
    </w:p>
    <w:p w:rsidR="00E7455E" w:rsidRPr="00485BD8" w:rsidRDefault="00E7455E" w:rsidP="001C32BB">
      <w:pPr>
        <w:ind w:left="720"/>
        <w:rPr>
          <w:rFonts w:ascii="Comic Sans MS" w:hAnsi="Comic Sans MS" w:cs="Arial"/>
          <w:sz w:val="21"/>
          <w:szCs w:val="22"/>
        </w:rPr>
      </w:pPr>
    </w:p>
    <w:p w:rsidR="001C32BB" w:rsidRPr="002A2531" w:rsidRDefault="001C32BB" w:rsidP="002A2531">
      <w:pPr>
        <w:numPr>
          <w:ilvl w:val="2"/>
          <w:numId w:val="6"/>
        </w:numPr>
        <w:rPr>
          <w:rFonts w:ascii="Comic Sans MS" w:hAnsi="Comic Sans MS" w:cs="Arial"/>
          <w:b/>
          <w:sz w:val="21"/>
          <w:szCs w:val="22"/>
        </w:rPr>
      </w:pPr>
      <w:r w:rsidRPr="002A2531">
        <w:rPr>
          <w:rFonts w:ascii="Comic Sans MS" w:hAnsi="Comic Sans MS" w:cs="Arial"/>
          <w:b/>
          <w:sz w:val="21"/>
          <w:szCs w:val="22"/>
        </w:rPr>
        <w:t>Formal Stage</w:t>
      </w:r>
    </w:p>
    <w:p w:rsidR="001C32BB" w:rsidRPr="00485BD8" w:rsidRDefault="001C32BB" w:rsidP="001C32BB">
      <w:pPr>
        <w:rPr>
          <w:rFonts w:ascii="Comic Sans MS" w:hAnsi="Comic Sans MS" w:cs="Arial"/>
          <w:b/>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r>
      <w:r w:rsidRPr="00485BD8">
        <w:rPr>
          <w:rFonts w:ascii="Comic Sans MS" w:hAnsi="Comic Sans MS" w:cs="Arial"/>
          <w:b/>
          <w:i/>
          <w:sz w:val="21"/>
          <w:szCs w:val="22"/>
        </w:rPr>
        <w:t>Step 3</w:t>
      </w:r>
      <w:r w:rsidRPr="00485BD8">
        <w:rPr>
          <w:rFonts w:ascii="Comic Sans MS" w:hAnsi="Comic Sans MS" w:cs="Arial"/>
          <w:b/>
          <w:i/>
          <w:sz w:val="21"/>
          <w:szCs w:val="22"/>
        </w:rPr>
        <w:tab/>
        <w:t xml:space="preserve">- </w:t>
      </w:r>
      <w:r w:rsidRPr="00485BD8">
        <w:rPr>
          <w:rFonts w:ascii="Comic Sans MS" w:hAnsi="Comic Sans MS" w:cs="Arial"/>
          <w:b/>
          <w:bCs/>
          <w:i/>
          <w:sz w:val="21"/>
          <w:szCs w:val="22"/>
        </w:rPr>
        <w:t>Writing to the Principal</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Sometimes it will not be possible for you to have your complaint resolved through the informal processes proposed at Steps 1 and 2, or indeed it might be more appropriate to initiate the procedures at Step 3.  You should write to the Principal, and state the grounds for your complaint, as concisely as possible, addressing specifically the issue(s) that are of concern to you. </w:t>
      </w:r>
    </w:p>
    <w:p w:rsidR="001C32BB" w:rsidRPr="00485BD8" w:rsidRDefault="001C32BB" w:rsidP="001C32BB">
      <w:pPr>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You will receive a written acknowledgement of your letter within ten working days. This will confirm that your letter has been received, and either:</w:t>
      </w:r>
    </w:p>
    <w:p w:rsidR="001C32BB" w:rsidRPr="00485BD8" w:rsidRDefault="001C32BB" w:rsidP="001C32BB">
      <w:pPr>
        <w:ind w:left="720"/>
        <w:rPr>
          <w:rFonts w:ascii="Comic Sans MS" w:hAnsi="Comic Sans MS" w:cs="Arial"/>
          <w:sz w:val="18"/>
          <w:szCs w:val="22"/>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2"/>
        </w:rPr>
      </w:pPr>
      <w:r w:rsidRPr="00485BD8">
        <w:rPr>
          <w:rFonts w:ascii="Comic Sans MS" w:hAnsi="Comic Sans MS" w:cs="Arial"/>
          <w:sz w:val="21"/>
          <w:szCs w:val="22"/>
        </w:rPr>
        <w:t>provide a response to the issue(s) you raised; or</w:t>
      </w:r>
    </w:p>
    <w:p w:rsidR="001C32BB" w:rsidRPr="00485BD8" w:rsidRDefault="001C32BB" w:rsidP="001C32BB">
      <w:pPr>
        <w:widowControl/>
        <w:overflowPunct/>
        <w:autoSpaceDE/>
        <w:ind w:left="1440" w:hanging="720"/>
        <w:rPr>
          <w:rFonts w:ascii="Comic Sans MS" w:hAnsi="Comic Sans MS" w:cs="Arial"/>
          <w:sz w:val="18"/>
          <w:szCs w:val="22"/>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2"/>
        </w:rPr>
      </w:pPr>
      <w:r w:rsidRPr="00485BD8">
        <w:rPr>
          <w:rFonts w:ascii="Comic Sans MS" w:hAnsi="Comic Sans MS" w:cs="Arial"/>
          <w:sz w:val="21"/>
          <w:szCs w:val="22"/>
        </w:rPr>
        <w:t xml:space="preserve">state that your complaint is being investigated and indicate when you can expect a response to be issued (normally a maximum of 20 working days from the date on which your letter was received).  The investigation may require you to meet the Principal and due notification will be given of such meetings.  The Principal may also talk to the parties relevant to the complaint.   </w:t>
      </w:r>
    </w:p>
    <w:p w:rsidR="001C32BB" w:rsidRPr="00485BD8" w:rsidRDefault="001C32BB" w:rsidP="001C32BB">
      <w:pPr>
        <w:ind w:left="720"/>
        <w:rPr>
          <w:rFonts w:ascii="Comic Sans MS" w:hAnsi="Comic Sans MS" w:cs="Arial"/>
          <w:sz w:val="18"/>
          <w:szCs w:val="22"/>
        </w:rPr>
      </w:pPr>
    </w:p>
    <w:p w:rsidR="001C32BB" w:rsidRPr="00485BD8" w:rsidRDefault="001C32BB" w:rsidP="001C32BB">
      <w:pPr>
        <w:pStyle w:val="Heading1"/>
        <w:rPr>
          <w:rFonts w:ascii="Comic Sans MS" w:hAnsi="Comic Sans MS" w:cs="Arial"/>
          <w:bCs w:val="0"/>
          <w:i/>
          <w:sz w:val="21"/>
          <w:szCs w:val="22"/>
        </w:rPr>
      </w:pPr>
      <w:r w:rsidRPr="00485BD8">
        <w:rPr>
          <w:rFonts w:ascii="Comic Sans MS" w:hAnsi="Comic Sans MS" w:cs="Arial"/>
          <w:b w:val="0"/>
          <w:bCs w:val="0"/>
          <w:i/>
          <w:sz w:val="21"/>
          <w:szCs w:val="22"/>
        </w:rPr>
        <w:tab/>
      </w:r>
      <w:r w:rsidRPr="00485BD8">
        <w:rPr>
          <w:rFonts w:ascii="Comic Sans MS" w:hAnsi="Comic Sans MS" w:cs="Arial"/>
          <w:bCs w:val="0"/>
          <w:i/>
          <w:sz w:val="21"/>
          <w:szCs w:val="22"/>
        </w:rPr>
        <w:t>Step 4 - Writing to Chairperson of the Board of Governors</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If you believe that your complaint has not been dealt with in a satisfactory manner following the completion of Steps 1, 2 and 3, you should write to the Chairperson of the Board of Governors, including, if applicable, copies of the original correspondence relating to Step 3.  The Chairperson will be responsible for referring your complaint to a Complaints Sub-Committee of the Board of Governors, which will investigate and respond to your complaint.  The Complaints Sub-Committee will have a minimum of three voting members. </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Your written complaint should be as concise as possible and address specifically the issue(s) that are of concern to you.  You will receive a written acknowledgement of your letter within ten working days.  This will confirm that your letter has been received, and either:</w:t>
      </w:r>
    </w:p>
    <w:p w:rsidR="001C32BB" w:rsidRPr="00485BD8" w:rsidRDefault="001C32BB" w:rsidP="001C32BB">
      <w:pPr>
        <w:rPr>
          <w:rFonts w:ascii="Comic Sans MS" w:hAnsi="Comic Sans MS" w:cs="Arial"/>
          <w:sz w:val="21"/>
          <w:szCs w:val="22"/>
        </w:rPr>
      </w:pPr>
    </w:p>
    <w:p w:rsidR="001C32BB" w:rsidRPr="00485BD8" w:rsidRDefault="001C32BB" w:rsidP="001C32BB">
      <w:pPr>
        <w:widowControl/>
        <w:numPr>
          <w:ilvl w:val="0"/>
          <w:numId w:val="7"/>
        </w:numPr>
        <w:overflowPunct/>
        <w:autoSpaceDE/>
        <w:ind w:left="1440" w:hanging="720"/>
        <w:rPr>
          <w:rFonts w:ascii="Comic Sans MS" w:hAnsi="Comic Sans MS" w:cs="Arial"/>
          <w:sz w:val="21"/>
          <w:szCs w:val="22"/>
        </w:rPr>
      </w:pPr>
      <w:r w:rsidRPr="00485BD8">
        <w:rPr>
          <w:rFonts w:ascii="Comic Sans MS" w:hAnsi="Comic Sans MS" w:cs="Arial"/>
          <w:sz w:val="21"/>
          <w:szCs w:val="22"/>
        </w:rPr>
        <w:t xml:space="preserve">provide a response to the issue(s) you raised; </w:t>
      </w:r>
      <w:r w:rsidRPr="00485BD8">
        <w:rPr>
          <w:rFonts w:ascii="Comic Sans MS" w:hAnsi="Comic Sans MS" w:cs="Arial"/>
          <w:bCs/>
          <w:sz w:val="21"/>
          <w:szCs w:val="22"/>
        </w:rPr>
        <w:t>or</w:t>
      </w:r>
    </w:p>
    <w:p w:rsidR="001C32BB" w:rsidRPr="00485BD8" w:rsidRDefault="001C32BB" w:rsidP="001C32BB">
      <w:pPr>
        <w:rPr>
          <w:rFonts w:ascii="Comic Sans MS" w:hAnsi="Comic Sans MS" w:cs="Arial"/>
          <w:bCs/>
          <w:sz w:val="21"/>
          <w:szCs w:val="22"/>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2"/>
        </w:rPr>
      </w:pPr>
      <w:r w:rsidRPr="00485BD8">
        <w:rPr>
          <w:rFonts w:ascii="Comic Sans MS" w:hAnsi="Comic Sans MS" w:cs="Arial"/>
          <w:sz w:val="21"/>
          <w:szCs w:val="22"/>
        </w:rPr>
        <w:t xml:space="preserve">state that your complaint is being fully investigated and indicate when you can expect a response to be issued (normally a maximum of 25 working days from the date on which your written complaint was received).  </w:t>
      </w:r>
    </w:p>
    <w:p w:rsidR="001C32BB" w:rsidRPr="00485BD8" w:rsidRDefault="001C32BB" w:rsidP="001C32BB">
      <w:pPr>
        <w:widowControl/>
        <w:overflowPunct/>
        <w:autoSpaceDE/>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The investigation may require you to meet the Complaints Sub-Committee of the Board of Governors and due notification will be given of such meetings.  The Complaints Sub-Committee of the Board of Governors may also talk to the parties relevant to the complaint.</w:t>
      </w:r>
    </w:p>
    <w:p w:rsidR="001C32BB" w:rsidRPr="00485BD8" w:rsidRDefault="001C32BB" w:rsidP="001C32BB">
      <w:pPr>
        <w:ind w:left="720"/>
        <w:rPr>
          <w:rFonts w:ascii="Comic Sans MS" w:hAnsi="Comic Sans MS" w:cs="Arial"/>
          <w:sz w:val="21"/>
          <w:szCs w:val="22"/>
        </w:rPr>
      </w:pPr>
    </w:p>
    <w:p w:rsidR="002A2531" w:rsidRDefault="001C32BB" w:rsidP="001C32BB">
      <w:pPr>
        <w:pStyle w:val="Heading1"/>
        <w:ind w:left="720" w:hanging="720"/>
        <w:rPr>
          <w:rFonts w:ascii="Comic Sans MS" w:hAnsi="Comic Sans MS" w:cs="Arial"/>
          <w:bCs w:val="0"/>
          <w:sz w:val="21"/>
          <w:szCs w:val="22"/>
        </w:rPr>
      </w:pPr>
      <w:r w:rsidRPr="00485BD8">
        <w:rPr>
          <w:rFonts w:ascii="Comic Sans MS" w:hAnsi="Comic Sans MS" w:cs="Arial"/>
          <w:bCs w:val="0"/>
          <w:sz w:val="21"/>
          <w:szCs w:val="22"/>
        </w:rPr>
        <w:tab/>
      </w: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1C32BB" w:rsidRPr="00485BD8" w:rsidRDefault="001C32BB" w:rsidP="001C32BB">
      <w:pPr>
        <w:pStyle w:val="Heading1"/>
        <w:ind w:left="720" w:hanging="720"/>
        <w:rPr>
          <w:rFonts w:ascii="Comic Sans MS" w:hAnsi="Comic Sans MS" w:cs="Arial"/>
          <w:sz w:val="21"/>
          <w:szCs w:val="21"/>
        </w:rPr>
      </w:pPr>
      <w:r w:rsidRPr="00485BD8">
        <w:rPr>
          <w:rFonts w:ascii="Comic Sans MS" w:hAnsi="Comic Sans MS" w:cs="Arial"/>
          <w:bCs w:val="0"/>
          <w:i/>
          <w:sz w:val="21"/>
          <w:szCs w:val="21"/>
        </w:rPr>
        <w:t>Step 5 - Appeals Process</w:t>
      </w:r>
    </w:p>
    <w:p w:rsidR="001C32BB" w:rsidRPr="00485BD8" w:rsidRDefault="001C32BB" w:rsidP="001C32BB">
      <w:pPr>
        <w:ind w:left="720"/>
        <w:rPr>
          <w:rFonts w:ascii="Comic Sans MS" w:hAnsi="Comic Sans MS" w:cs="Arial"/>
          <w:b/>
          <w:sz w:val="21"/>
          <w:szCs w:val="21"/>
        </w:rPr>
      </w:pPr>
      <w:r w:rsidRPr="00485BD8">
        <w:rPr>
          <w:rFonts w:ascii="Comic Sans MS" w:hAnsi="Comic Sans MS" w:cs="Arial"/>
          <w:sz w:val="21"/>
          <w:szCs w:val="21"/>
        </w:rPr>
        <w:t xml:space="preserve">If you are dissatisfied with the decision of the Sub-Committee of the Board of Governors, you may appeal the decision to the Chairperson of the Board of Governors.  This procedure is outlined in </w:t>
      </w:r>
      <w:r w:rsidRPr="00485BD8">
        <w:rPr>
          <w:rFonts w:ascii="Comic Sans MS" w:hAnsi="Comic Sans MS" w:cs="Arial"/>
          <w:b/>
          <w:sz w:val="21"/>
          <w:szCs w:val="21"/>
        </w:rPr>
        <w:t>Annex 1 on Page 11.</w:t>
      </w:r>
    </w:p>
    <w:p w:rsidR="00E7455E" w:rsidRPr="00485BD8" w:rsidRDefault="00E7455E" w:rsidP="001C32BB">
      <w:pPr>
        <w:ind w:left="720"/>
        <w:rPr>
          <w:rFonts w:ascii="Comic Sans MS" w:hAnsi="Comic Sans MS" w:cs="Arial"/>
          <w:b/>
          <w:sz w:val="21"/>
          <w:szCs w:val="21"/>
        </w:rPr>
      </w:pPr>
    </w:p>
    <w:p w:rsidR="00E7455E" w:rsidRPr="00485BD8" w:rsidRDefault="00E7455E" w:rsidP="001C32BB">
      <w:pPr>
        <w:ind w:left="720"/>
        <w:rPr>
          <w:rFonts w:ascii="Comic Sans MS" w:hAnsi="Comic Sans MS" w:cs="Arial"/>
          <w:b/>
          <w:sz w:val="21"/>
          <w:szCs w:val="21"/>
        </w:rPr>
      </w:pPr>
    </w:p>
    <w:p w:rsidR="00AE42A3" w:rsidRPr="00485BD8" w:rsidRDefault="00AE42A3" w:rsidP="001C32BB">
      <w:pPr>
        <w:ind w:left="720"/>
        <w:rPr>
          <w:rFonts w:ascii="Comic Sans MS" w:hAnsi="Comic Sans MS"/>
          <w:sz w:val="21"/>
          <w:szCs w:val="21"/>
        </w:rPr>
      </w:pP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Contact details for NIPSO are: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Northern Ireland Public Services Ombudsman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Office of the Northern Ireland Public Services Ombudsman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Progressive House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33 Wellington Place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Belfast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BT1 6HN </w:t>
      </w:r>
    </w:p>
    <w:p w:rsidR="00E7455E" w:rsidRPr="00485BD8" w:rsidRDefault="00E7455E" w:rsidP="001C32BB">
      <w:pPr>
        <w:ind w:left="720"/>
        <w:rPr>
          <w:rFonts w:ascii="Comic Sans MS" w:hAnsi="Comic Sans MS"/>
          <w:sz w:val="21"/>
          <w:szCs w:val="21"/>
        </w:rPr>
      </w:pP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Freepost: FREEPOST NIPSO </w:t>
      </w:r>
    </w:p>
    <w:p w:rsidR="00E7455E" w:rsidRPr="00485BD8" w:rsidRDefault="00E7455E" w:rsidP="001C32BB">
      <w:pPr>
        <w:ind w:left="720"/>
        <w:rPr>
          <w:rFonts w:ascii="Comic Sans MS" w:hAnsi="Comic Sans MS"/>
          <w:sz w:val="21"/>
          <w:szCs w:val="21"/>
        </w:rPr>
      </w:pP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Telephone: 02890 233821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Freephone: 0800 34 34 24 </w:t>
      </w:r>
    </w:p>
    <w:p w:rsidR="00E7455E" w:rsidRPr="00485BD8" w:rsidRDefault="00E7455E" w:rsidP="001C32BB">
      <w:pPr>
        <w:ind w:left="720"/>
        <w:rPr>
          <w:rFonts w:ascii="Comic Sans MS" w:hAnsi="Comic Sans MS"/>
          <w:sz w:val="21"/>
          <w:szCs w:val="21"/>
        </w:rPr>
      </w:pP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Email:  </w:t>
      </w:r>
      <w:hyperlink r:id="rId5" w:history="1">
        <w:r w:rsidRPr="00485BD8">
          <w:rPr>
            <w:rStyle w:val="Hyperlink"/>
            <w:rFonts w:ascii="Comic Sans MS" w:hAnsi="Comic Sans MS"/>
            <w:sz w:val="21"/>
            <w:szCs w:val="21"/>
          </w:rPr>
          <w:t>nipso@nipso.org.uk</w:t>
        </w:r>
      </w:hyperlink>
      <w:r w:rsidRPr="00485BD8">
        <w:rPr>
          <w:rFonts w:ascii="Comic Sans MS" w:hAnsi="Comic Sans MS"/>
          <w:sz w:val="21"/>
          <w:szCs w:val="21"/>
        </w:rPr>
        <w:t xml:space="preserve"> </w:t>
      </w:r>
    </w:p>
    <w:p w:rsidR="00E7455E" w:rsidRPr="00485BD8" w:rsidRDefault="00E7455E" w:rsidP="001C32BB">
      <w:pPr>
        <w:ind w:left="720"/>
        <w:rPr>
          <w:rFonts w:ascii="Comic Sans MS" w:hAnsi="Comic Sans MS"/>
          <w:sz w:val="21"/>
          <w:szCs w:val="21"/>
        </w:rPr>
      </w:pPr>
    </w:p>
    <w:p w:rsidR="00E7455E" w:rsidRPr="00485BD8" w:rsidRDefault="00E7455E" w:rsidP="001C32BB">
      <w:pPr>
        <w:ind w:left="720"/>
        <w:rPr>
          <w:rFonts w:ascii="Comic Sans MS" w:hAnsi="Comic Sans MS" w:cs="Arial"/>
          <w:b/>
          <w:sz w:val="21"/>
          <w:szCs w:val="21"/>
        </w:rPr>
      </w:pPr>
      <w:r w:rsidRPr="00485BD8">
        <w:rPr>
          <w:rFonts w:ascii="Comic Sans MS" w:hAnsi="Comic Sans MS"/>
          <w:sz w:val="21"/>
          <w:szCs w:val="21"/>
        </w:rPr>
        <w:t>Web:  www.nipso.org.uk</w:t>
      </w:r>
    </w:p>
    <w:p w:rsidR="001C32BB" w:rsidRPr="00485BD8" w:rsidRDefault="001C32BB" w:rsidP="001C32BB">
      <w:pPr>
        <w:pStyle w:val="Heading4"/>
        <w:pageBreakBefore/>
        <w:tabs>
          <w:tab w:val="left" w:pos="3960"/>
        </w:tabs>
        <w:ind w:left="-284" w:right="-853"/>
        <w:rPr>
          <w:rFonts w:ascii="Comic Sans MS" w:hAnsi="Comic Sans MS" w:cs="Arial"/>
          <w:b w:val="0"/>
          <w:sz w:val="22"/>
          <w:szCs w:val="24"/>
        </w:rPr>
      </w:pPr>
      <w:r w:rsidRPr="00485BD8">
        <w:rPr>
          <w:rFonts w:ascii="Comic Sans MS" w:hAnsi="Comic Sans MS" w:cs="Arial"/>
          <w:sz w:val="22"/>
          <w:szCs w:val="24"/>
        </w:rPr>
        <w:lastRenderedPageBreak/>
        <w:t xml:space="preserve">Making a complaint about a Teacher (other than the Principal) </w:t>
      </w:r>
      <w:r w:rsidRPr="00485BD8">
        <w:rPr>
          <w:rFonts w:ascii="Comic Sans MS" w:hAnsi="Comic Sans MS" w:cs="Arial"/>
          <w:b w:val="0"/>
          <w:bCs w:val="0"/>
          <w:sz w:val="22"/>
          <w:szCs w:val="24"/>
        </w:rPr>
        <w:t>(</w:t>
      </w:r>
      <w:r w:rsidRPr="00485BD8">
        <w:rPr>
          <w:rFonts w:ascii="Comic Sans MS" w:hAnsi="Comic Sans MS" w:cs="Arial"/>
          <w:b w:val="0"/>
          <w:bCs w:val="0"/>
          <w:i/>
          <w:sz w:val="22"/>
          <w:szCs w:val="24"/>
        </w:rPr>
        <w:t>with timescales for responses</w:t>
      </w:r>
      <w:r w:rsidRPr="00485BD8">
        <w:rPr>
          <w:rFonts w:ascii="Comic Sans MS" w:hAnsi="Comic Sans MS" w:cs="Arial"/>
          <w:b w:val="0"/>
          <w:bCs w:val="0"/>
          <w:sz w:val="22"/>
          <w:szCs w:val="24"/>
        </w:rPr>
        <w:t>)</w:t>
      </w: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37760" behindDoc="0" locked="0" layoutInCell="1" allowOverlap="1">
                <wp:simplePos x="0" y="0"/>
                <wp:positionH relativeFrom="column">
                  <wp:posOffset>1128395</wp:posOffset>
                </wp:positionH>
                <wp:positionV relativeFrom="paragraph">
                  <wp:posOffset>1162685</wp:posOffset>
                </wp:positionV>
                <wp:extent cx="45085" cy="457200"/>
                <wp:effectExtent l="80645" t="10160" r="36195" b="1841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7200"/>
                        </a:xfrm>
                        <a:custGeom>
                          <a:avLst/>
                          <a:gdLst>
                            <a:gd name="T0" fmla="*/ 0 h 342900"/>
                            <a:gd name="T1" fmla="*/ 171450 h 342900"/>
                            <a:gd name="T2" fmla="*/ 342900 h 342900"/>
                            <a:gd name="T3" fmla="*/ 171450 h 342900"/>
                            <a:gd name="T4" fmla="*/ 0 h 342900"/>
                            <a:gd name="T5" fmla="*/ 342900 h 342900"/>
                            <a:gd name="T6" fmla="*/ 17694720 60000 65536"/>
                            <a:gd name="T7" fmla="*/ 0 60000 65536"/>
                            <a:gd name="T8" fmla="*/ 5898240 60000 65536"/>
                            <a:gd name="T9" fmla="*/ 11796480 60000 65536"/>
                            <a:gd name="T10" fmla="*/ 5898240 60000 65536"/>
                            <a:gd name="T11" fmla="*/ 17694720 60000 65536"/>
                            <a:gd name="T12" fmla="*/ 0 h 342900"/>
                            <a:gd name="T13" fmla="*/ 342900 h 342900"/>
                          </a:gdLst>
                          <a:ahLst/>
                          <a:cxnLst>
                            <a:cxn ang="T6">
                              <a:pos x="0" y="T0"/>
                            </a:cxn>
                            <a:cxn ang="T7">
                              <a:pos x="0" y="T1"/>
                            </a:cxn>
                            <a:cxn ang="T8">
                              <a:pos x="0" y="T2"/>
                            </a:cxn>
                            <a:cxn ang="T9">
                              <a:pos x="0" y="T3"/>
                            </a:cxn>
                            <a:cxn ang="T10">
                              <a:pos x="0" y="T4"/>
                            </a:cxn>
                            <a:cxn ang="T11">
                              <a:pos x="0" y="T5"/>
                            </a:cxn>
                          </a:cxnLst>
                          <a:rect l="0" t="T12" r="0" b="T13"/>
                          <a:pathLst>
                            <a:path h="342900">
                              <a:moveTo>
                                <a:pt x="0" y="0"/>
                              </a:moveTo>
                              <a:lnTo>
                                <a:pt x="1" y="3429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266F" id="Freeform 41" o:spid="_x0000_s1026" style="position:absolute;margin-left:88.85pt;margin-top:91.55pt;width:3.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" path="m,l1,342900e" filled="f" strokeweight="1pt">
                <v:stroke endarrow="open"/>
                <v:path arrowok="t" o:connecttype="custom" o:connectlocs="0,0;0,228600;0,457200;0,228600;0,0;0,457200" o:connectangles="270,0,90,180,90,270" textboxrect="0,0,0,3429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38784" behindDoc="0" locked="0" layoutInCell="1" allowOverlap="1">
                <wp:simplePos x="0" y="0"/>
                <wp:positionH relativeFrom="column">
                  <wp:posOffset>109220</wp:posOffset>
                </wp:positionH>
                <wp:positionV relativeFrom="paragraph">
                  <wp:posOffset>208280</wp:posOffset>
                </wp:positionV>
                <wp:extent cx="2033905" cy="888365"/>
                <wp:effectExtent l="23495" t="27305" r="19050" b="273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88836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rPr>
                              <w:t>INFORMAL Stage</w:t>
                            </w:r>
                            <w:r>
                              <w:rPr>
                                <w:rFonts w:cs="Arial"/>
                                <w:b/>
                                <w:sz w:val="20"/>
                              </w:rPr>
                              <w:t xml:space="preserve"> </w:t>
                            </w:r>
                          </w:p>
                          <w:p w:rsidR="001C32BB" w:rsidRDefault="001C32BB" w:rsidP="001C32BB">
                            <w:pPr>
                              <w:pStyle w:val="BodyText"/>
                              <w:jc w:val="center"/>
                              <w:rPr>
                                <w:rFonts w:cs="Arial"/>
                                <w:b/>
                                <w:sz w:val="18"/>
                              </w:rPr>
                            </w:pPr>
                            <w:r>
                              <w:rPr>
                                <w:rFonts w:cs="Arial"/>
                                <w:b/>
                                <w:sz w:val="18"/>
                              </w:rPr>
                              <w:t>Step 1</w:t>
                            </w:r>
                          </w:p>
                          <w:p w:rsidR="001C32BB" w:rsidRDefault="001C32BB" w:rsidP="001C32BB">
                            <w:pPr>
                              <w:pStyle w:val="BodyText"/>
                              <w:jc w:val="center"/>
                              <w:rPr>
                                <w:rFonts w:cs="Arial"/>
                                <w:sz w:val="18"/>
                              </w:rPr>
                            </w:pPr>
                            <w:r>
                              <w:rPr>
                                <w:rFonts w:cs="Arial"/>
                                <w:sz w:val="18"/>
                              </w:rPr>
                              <w:t xml:space="preserve">Speak with the </w:t>
                            </w:r>
                          </w:p>
                          <w:p w:rsidR="001C32BB" w:rsidRDefault="001C32BB" w:rsidP="001C32BB">
                            <w:pPr>
                              <w:pStyle w:val="BodyText"/>
                              <w:jc w:val="center"/>
                              <w:rPr>
                                <w:rFonts w:cs="Arial"/>
                                <w:sz w:val="18"/>
                              </w:rPr>
                            </w:pPr>
                            <w:r>
                              <w:rPr>
                                <w:rFonts w:cs="Arial"/>
                                <w:b/>
                                <w:sz w:val="18"/>
                              </w:rPr>
                              <w:t>Teacher</w:t>
                            </w:r>
                            <w:r>
                              <w:rPr>
                                <w:rFonts w:cs="Arial"/>
                                <w:sz w:val="18"/>
                              </w:rPr>
                              <w:t xml:space="preserve"> concerned</w:t>
                            </w:r>
                          </w:p>
                          <w:p w:rsidR="001C32BB" w:rsidRDefault="001C32BB" w:rsidP="001C32BB">
                            <w:pPr>
                              <w:pStyle w:val="BodyText"/>
                              <w:jc w:val="center"/>
                              <w:rPr>
                                <w:sz w:val="20"/>
                              </w:rPr>
                            </w:pPr>
                            <w:r>
                              <w:rPr>
                                <w:rFonts w:cs="Arial"/>
                                <w:sz w:val="18"/>
                              </w:rPr>
                              <w:t>(Teacher/Vice-Principal)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8.6pt;margin-top:16.4pt;width:160.15pt;height:69.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" strokecolor="yellow" strokeweight="3pt">
                <v:textbox>
                  <w:txbxContent>
                    <w:p w:rsidR="001C32BB" w:rsidRDefault="001C32BB" w:rsidP="001C32BB">
                      <w:pPr>
                        <w:jc w:val="center"/>
                      </w:pPr>
                      <w:r>
                        <w:rPr>
                          <w:rFonts w:cs="Arial"/>
                          <w:b/>
                          <w:color w:val="FF0000"/>
                          <w:sz w:val="20"/>
                        </w:rPr>
                        <w:t>INFORMAL Stage</w:t>
                      </w:r>
                      <w:r>
                        <w:rPr>
                          <w:rFonts w:cs="Arial"/>
                          <w:b/>
                          <w:sz w:val="20"/>
                        </w:rPr>
                        <w:t xml:space="preserve"> </w:t>
                      </w:r>
                    </w:p>
                    <w:p w:rsidR="001C32BB" w:rsidRDefault="001C32BB" w:rsidP="001C32BB">
                      <w:pPr>
                        <w:pStyle w:val="BodyText"/>
                        <w:jc w:val="center"/>
                        <w:rPr>
                          <w:rFonts w:cs="Arial"/>
                          <w:b/>
                          <w:sz w:val="18"/>
                        </w:rPr>
                      </w:pPr>
                      <w:r>
                        <w:rPr>
                          <w:rFonts w:cs="Arial"/>
                          <w:b/>
                          <w:sz w:val="18"/>
                        </w:rPr>
                        <w:t>Step 1</w:t>
                      </w:r>
                    </w:p>
                    <w:p w:rsidR="001C32BB" w:rsidRDefault="001C32BB" w:rsidP="001C32BB">
                      <w:pPr>
                        <w:pStyle w:val="BodyText"/>
                        <w:jc w:val="center"/>
                        <w:rPr>
                          <w:rFonts w:cs="Arial"/>
                          <w:sz w:val="18"/>
                        </w:rPr>
                      </w:pPr>
                      <w:r>
                        <w:rPr>
                          <w:rFonts w:cs="Arial"/>
                          <w:sz w:val="18"/>
                        </w:rPr>
                        <w:t xml:space="preserve">Speak with the </w:t>
                      </w:r>
                    </w:p>
                    <w:p w:rsidR="001C32BB" w:rsidRDefault="001C32BB" w:rsidP="001C32BB">
                      <w:pPr>
                        <w:pStyle w:val="BodyText"/>
                        <w:jc w:val="center"/>
                        <w:rPr>
                          <w:rFonts w:cs="Arial"/>
                          <w:sz w:val="18"/>
                        </w:rPr>
                      </w:pPr>
                      <w:r>
                        <w:rPr>
                          <w:rFonts w:cs="Arial"/>
                          <w:b/>
                          <w:sz w:val="18"/>
                        </w:rPr>
                        <w:t>Teacher</w:t>
                      </w:r>
                      <w:r>
                        <w:rPr>
                          <w:rFonts w:cs="Arial"/>
                          <w:sz w:val="18"/>
                        </w:rPr>
                        <w:t xml:space="preserve"> concerned</w:t>
                      </w:r>
                    </w:p>
                    <w:p w:rsidR="001C32BB" w:rsidRDefault="001C32BB" w:rsidP="001C32BB">
                      <w:pPr>
                        <w:pStyle w:val="BodyText"/>
                        <w:jc w:val="center"/>
                        <w:rPr>
                          <w:sz w:val="20"/>
                        </w:rPr>
                      </w:pPr>
                      <w:r>
                        <w:rPr>
                          <w:rFonts w:cs="Arial"/>
                          <w:sz w:val="18"/>
                        </w:rPr>
                        <w:t>(Teacher/Vice-Principal)</w:t>
                      </w: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39808" behindDoc="0" locked="0" layoutInCell="1" allowOverlap="1">
                <wp:simplePos x="0" y="0"/>
                <wp:positionH relativeFrom="column">
                  <wp:posOffset>3200400</wp:posOffset>
                </wp:positionH>
                <wp:positionV relativeFrom="paragraph">
                  <wp:posOffset>208280</wp:posOffset>
                </wp:positionV>
                <wp:extent cx="2785745" cy="789940"/>
                <wp:effectExtent l="19050" t="27305" r="24130" b="209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789940"/>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rFonts w:cs="Arial"/>
                                <w:sz w:val="18"/>
                              </w:rPr>
                            </w:pPr>
                            <w:r>
                              <w:rPr>
                                <w:rFonts w:cs="Arial"/>
                                <w:sz w:val="18"/>
                              </w:rPr>
                              <w:t xml:space="preserve">Discuss the complaint with the </w:t>
                            </w:r>
                            <w:r>
                              <w:rPr>
                                <w:rFonts w:cs="Arial"/>
                                <w:b/>
                                <w:sz w:val="18"/>
                              </w:rPr>
                              <w:t>Teacher</w:t>
                            </w:r>
                            <w:r>
                              <w:rPr>
                                <w:rFonts w:cs="Arial"/>
                                <w:sz w:val="18"/>
                              </w:rPr>
                              <w:t>.</w:t>
                            </w:r>
                          </w:p>
                          <w:p w:rsidR="001C32BB" w:rsidRDefault="001C32BB" w:rsidP="001C32BB">
                            <w:pPr>
                              <w:spacing w:after="60"/>
                              <w:jc w:val="center"/>
                              <w:rPr>
                                <w:rFonts w:cs="Arial"/>
                                <w:sz w:val="18"/>
                              </w:rPr>
                            </w:pPr>
                            <w:r>
                              <w:rPr>
                                <w:rFonts w:cs="Arial"/>
                                <w:sz w:val="18"/>
                              </w:rPr>
                              <w:t xml:space="preserve">Implement any agreements. </w:t>
                            </w:r>
                          </w:p>
                          <w:p w:rsidR="001C32BB" w:rsidRDefault="001C32BB" w:rsidP="001C32BB">
                            <w:pPr>
                              <w:spacing w:after="60"/>
                              <w:jc w:val="center"/>
                              <w:rPr>
                                <w:rFonts w:cs="Arial"/>
                                <w:sz w:val="18"/>
                              </w:rPr>
                            </w:pPr>
                            <w:r>
                              <w:rPr>
                                <w:rFonts w:cs="Arial"/>
                                <w:b/>
                                <w:sz w:val="18"/>
                              </w:rPr>
                              <w:t>Complaint resolved</w:t>
                            </w:r>
                            <w:r>
                              <w:rPr>
                                <w:rFonts w:cs="Arial"/>
                                <w:sz w:val="18"/>
                              </w:rPr>
                              <w:t xml:space="preserve"> – </w:t>
                            </w:r>
                          </w:p>
                          <w:p w:rsidR="001C32BB" w:rsidRDefault="001C32BB" w:rsidP="001C32BB">
                            <w:pPr>
                              <w:spacing w:after="60"/>
                              <w:jc w:val="center"/>
                              <w:rPr>
                                <w:sz w:val="20"/>
                              </w:rPr>
                            </w:pPr>
                            <w:r>
                              <w:rPr>
                                <w:rFonts w:cs="Arial"/>
                                <w:sz w:val="18"/>
                              </w:rPr>
                              <w:t>No further action required.</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252pt;margin-top:16.4pt;width:219.35pt;height:62.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" strokecolor="yellow" strokeweight="3pt">
                <v:textbox>
                  <w:txbxContent>
                    <w:p w:rsidR="001C32BB" w:rsidRDefault="001C32BB" w:rsidP="001C32BB">
                      <w:pPr>
                        <w:spacing w:after="60"/>
                        <w:jc w:val="center"/>
                        <w:rPr>
                          <w:rFonts w:cs="Arial"/>
                          <w:sz w:val="18"/>
                        </w:rPr>
                      </w:pPr>
                      <w:r>
                        <w:rPr>
                          <w:rFonts w:cs="Arial"/>
                          <w:sz w:val="18"/>
                        </w:rPr>
                        <w:t xml:space="preserve">Discuss the complaint with the </w:t>
                      </w:r>
                      <w:r>
                        <w:rPr>
                          <w:rFonts w:cs="Arial"/>
                          <w:b/>
                          <w:sz w:val="18"/>
                        </w:rPr>
                        <w:t>Teacher</w:t>
                      </w:r>
                      <w:r>
                        <w:rPr>
                          <w:rFonts w:cs="Arial"/>
                          <w:sz w:val="18"/>
                        </w:rPr>
                        <w:t>.</w:t>
                      </w:r>
                    </w:p>
                    <w:p w:rsidR="001C32BB" w:rsidRDefault="001C32BB" w:rsidP="001C32BB">
                      <w:pPr>
                        <w:spacing w:after="60"/>
                        <w:jc w:val="center"/>
                        <w:rPr>
                          <w:rFonts w:cs="Arial"/>
                          <w:sz w:val="18"/>
                        </w:rPr>
                      </w:pPr>
                      <w:r>
                        <w:rPr>
                          <w:rFonts w:cs="Arial"/>
                          <w:sz w:val="18"/>
                        </w:rPr>
                        <w:t xml:space="preserve">Implement any agreements. </w:t>
                      </w:r>
                    </w:p>
                    <w:p w:rsidR="001C32BB" w:rsidRDefault="001C32BB" w:rsidP="001C32BB">
                      <w:pPr>
                        <w:spacing w:after="60"/>
                        <w:jc w:val="center"/>
                        <w:rPr>
                          <w:rFonts w:cs="Arial"/>
                          <w:sz w:val="18"/>
                        </w:rPr>
                      </w:pPr>
                      <w:r>
                        <w:rPr>
                          <w:rFonts w:cs="Arial"/>
                          <w:b/>
                          <w:sz w:val="18"/>
                        </w:rPr>
                        <w:t>Complaint resolved</w:t>
                      </w:r>
                      <w:r>
                        <w:rPr>
                          <w:rFonts w:cs="Arial"/>
                          <w:sz w:val="18"/>
                        </w:rPr>
                        <w:t xml:space="preserve"> – </w:t>
                      </w:r>
                    </w:p>
                    <w:p w:rsidR="001C32BB" w:rsidRDefault="001C32BB" w:rsidP="001C32BB">
                      <w:pPr>
                        <w:spacing w:after="60"/>
                        <w:jc w:val="center"/>
                        <w:rPr>
                          <w:sz w:val="20"/>
                        </w:rPr>
                      </w:pPr>
                      <w:r>
                        <w:rPr>
                          <w:rFonts w:cs="Arial"/>
                          <w:sz w:val="18"/>
                        </w:rPr>
                        <w:t>No further action required.</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0832" behindDoc="0" locked="0" layoutInCell="1" allowOverlap="1">
                <wp:simplePos x="0" y="0"/>
                <wp:positionH relativeFrom="column">
                  <wp:posOffset>2219325</wp:posOffset>
                </wp:positionH>
                <wp:positionV relativeFrom="paragraph">
                  <wp:posOffset>572135</wp:posOffset>
                </wp:positionV>
                <wp:extent cx="914400" cy="45085"/>
                <wp:effectExtent l="9525" t="76835" r="19050" b="3048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085"/>
                        </a:xfrm>
                        <a:custGeom>
                          <a:avLst/>
                          <a:gdLst>
                            <a:gd name="T0" fmla="*/ 514350 w 1028700"/>
                            <a:gd name="T1" fmla="*/ 1028700 w 1028700"/>
                            <a:gd name="T2" fmla="*/ 514350 w 1028700"/>
                            <a:gd name="T3" fmla="*/ 0 w 1028700"/>
                            <a:gd name="T4" fmla="*/ 0 w 1028700"/>
                            <a:gd name="T5" fmla="*/ 1028700 w 1028700"/>
                            <a:gd name="T6" fmla="*/ 17694720 60000 65536"/>
                            <a:gd name="T7" fmla="*/ 0 60000 65536"/>
                            <a:gd name="T8" fmla="*/ 5898240 60000 65536"/>
                            <a:gd name="T9" fmla="*/ 11796480 60000 65536"/>
                            <a:gd name="T10" fmla="*/ 5898240 60000 65536"/>
                            <a:gd name="T11" fmla="*/ 17694720 60000 65536"/>
                            <a:gd name="T12" fmla="*/ 0 w 1028700"/>
                            <a:gd name="T13" fmla="*/ 1028700 w 1028700"/>
                          </a:gdLst>
                          <a:ahLst/>
                          <a:cxnLst>
                            <a:cxn ang="T6">
                              <a:pos x="T0" y="0"/>
                            </a:cxn>
                            <a:cxn ang="T7">
                              <a:pos x="T1" y="0"/>
                            </a:cxn>
                            <a:cxn ang="T8">
                              <a:pos x="T2" y="0"/>
                            </a:cxn>
                            <a:cxn ang="T9">
                              <a:pos x="T3" y="0"/>
                            </a:cxn>
                            <a:cxn ang="T10">
                              <a:pos x="T4" y="0"/>
                            </a:cxn>
                            <a:cxn ang="T11">
                              <a:pos x="T5" y="0"/>
                            </a:cxn>
                          </a:cxnLst>
                          <a:rect l="T12" t="0" r="T13" b="0"/>
                          <a:pathLst>
                            <a:path w="1028700">
                              <a:moveTo>
                                <a:pt x="0" y="0"/>
                              </a:moveTo>
                              <a:lnTo>
                                <a:pt x="10287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DEAB" id="Freeform 38" o:spid="_x0000_s1026" style="position:absolute;margin-left:174.75pt;margin-top:45.05pt;width:1in;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" path="m,l1028700,1e" filled="f" strokeweight="1pt">
                <v:stroke endarrow="open"/>
                <v:path arrowok="t" o:connecttype="custom" o:connectlocs="457200,0;914400,0;457200,0;0,0;0,0;914400,0" o:connectangles="270,0,90,180,90,270" textboxrect="0,0,1028700,0"/>
              </v:shape>
            </w:pict>
          </mc:Fallback>
        </mc:AlternateContent>
      </w: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tabs>
          <w:tab w:val="left" w:pos="2590"/>
        </w:tabs>
        <w:spacing w:line="360" w:lineRule="auto"/>
        <w:jc w:val="both"/>
        <w:rPr>
          <w:rFonts w:ascii="Comic Sans MS" w:hAnsi="Comic Sans MS"/>
        </w:rPr>
      </w:pPr>
      <w:r w:rsidRPr="00485BD8">
        <w:rPr>
          <w:rFonts w:ascii="Comic Sans MS" w:hAnsi="Comic Sans MS"/>
          <w:sz w:val="24"/>
          <w:szCs w:val="24"/>
        </w:rPr>
        <w:tab/>
      </w: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41856" behindDoc="0" locked="0" layoutInCell="1" allowOverlap="1">
                <wp:simplePos x="0" y="0"/>
                <wp:positionH relativeFrom="column">
                  <wp:posOffset>1128395</wp:posOffset>
                </wp:positionH>
                <wp:positionV relativeFrom="paragraph">
                  <wp:posOffset>1210310</wp:posOffset>
                </wp:positionV>
                <wp:extent cx="0" cy="685800"/>
                <wp:effectExtent l="80645" t="10160" r="81280" b="1841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85800"/>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77FA" id="Freeform 37" o:spid="_x0000_s1026" style="position:absolute;margin-left:88.85pt;margin-top:95.3pt;width:0;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" path="m,l1,685800e" filled="f" strokeweight="1pt">
                <v:stroke endarrow="open"/>
                <v:path arrowok="t" o:connecttype="custom" o:connectlocs="0,0;0,342900;0,685800;0,342900;0,0;0,685800" o:connectangles="270,0,90,180,90,270" textboxrect="0,0,0,6858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2880" behindDoc="0" locked="0" layoutInCell="1" allowOverlap="1">
                <wp:simplePos x="0" y="0"/>
                <wp:positionH relativeFrom="column">
                  <wp:posOffset>2284095</wp:posOffset>
                </wp:positionH>
                <wp:positionV relativeFrom="paragraph">
                  <wp:posOffset>525145</wp:posOffset>
                </wp:positionV>
                <wp:extent cx="802005" cy="45085"/>
                <wp:effectExtent l="7620" t="77470" r="19050" b="2984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45085"/>
                        </a:xfrm>
                        <a:custGeom>
                          <a:avLst/>
                          <a:gdLst>
                            <a:gd name="T0" fmla="*/ 457200 w 914400"/>
                            <a:gd name="T1" fmla="*/ 914400 w 914400"/>
                            <a:gd name="T2" fmla="*/ 457200 w 914400"/>
                            <a:gd name="T3" fmla="*/ 0 w 914400"/>
                            <a:gd name="T4" fmla="*/ 0 w 914400"/>
                            <a:gd name="T5" fmla="*/ 914400 w 914400"/>
                            <a:gd name="T6" fmla="*/ 17694720 60000 65536"/>
                            <a:gd name="T7" fmla="*/ 0 60000 65536"/>
                            <a:gd name="T8" fmla="*/ 5898240 60000 65536"/>
                            <a:gd name="T9" fmla="*/ 11796480 60000 65536"/>
                            <a:gd name="T10" fmla="*/ 5898240 60000 65536"/>
                            <a:gd name="T11" fmla="*/ 17694720 60000 65536"/>
                            <a:gd name="T12" fmla="*/ 0 w 914400"/>
                            <a:gd name="T13" fmla="*/ 914400 w 914400"/>
                          </a:gdLst>
                          <a:ahLst/>
                          <a:cxnLst>
                            <a:cxn ang="T6">
                              <a:pos x="T0" y="0"/>
                            </a:cxn>
                            <a:cxn ang="T7">
                              <a:pos x="T1" y="0"/>
                            </a:cxn>
                            <a:cxn ang="T8">
                              <a:pos x="T2" y="0"/>
                            </a:cxn>
                            <a:cxn ang="T9">
                              <a:pos x="T3" y="0"/>
                            </a:cxn>
                            <a:cxn ang="T10">
                              <a:pos x="T4" y="0"/>
                            </a:cxn>
                            <a:cxn ang="T11">
                              <a:pos x="T5" y="0"/>
                            </a:cxn>
                          </a:cxnLst>
                          <a:rect l="T12" t="0" r="T13" b="0"/>
                          <a:pathLst>
                            <a:path w="914400">
                              <a:moveTo>
                                <a:pt x="0" y="0"/>
                              </a:moveTo>
                              <a:lnTo>
                                <a:pt x="9144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7284" id="Freeform 36" o:spid="_x0000_s1026" style="position:absolute;margin-left:179.85pt;margin-top:41.35pt;width:63.1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" path="m,l914400,1e" filled="f" strokeweight="1pt">
                <v:stroke endarrow="open"/>
                <v:path arrowok="t" o:connecttype="custom" o:connectlocs="401003,0;802005,0;401003,0;0,0;0,0;802005,0" o:connectangles="270,0,90,180,90,270" textboxrect="0,0,9144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3904" behindDoc="0" locked="0" layoutInCell="1" allowOverlap="1">
                <wp:simplePos x="0" y="0"/>
                <wp:positionH relativeFrom="column">
                  <wp:posOffset>93345</wp:posOffset>
                </wp:positionH>
                <wp:positionV relativeFrom="paragraph">
                  <wp:posOffset>238760</wp:posOffset>
                </wp:positionV>
                <wp:extent cx="2110105" cy="875665"/>
                <wp:effectExtent l="26670" t="19685" r="2540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87566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szCs w:val="18"/>
                              </w:rPr>
                              <w:t>INFORMAL Stage</w:t>
                            </w:r>
                            <w:r>
                              <w:rPr>
                                <w:rFonts w:cs="Arial"/>
                                <w:b/>
                                <w:sz w:val="20"/>
                                <w:szCs w:val="18"/>
                              </w:rPr>
                              <w:t xml:space="preserve"> </w:t>
                            </w:r>
                          </w:p>
                          <w:p w:rsidR="001C32BB" w:rsidRDefault="001C32BB" w:rsidP="001C32BB">
                            <w:pPr>
                              <w:jc w:val="center"/>
                              <w:rPr>
                                <w:rFonts w:cs="Arial"/>
                                <w:b/>
                                <w:sz w:val="20"/>
                                <w:szCs w:val="16"/>
                              </w:rPr>
                            </w:pPr>
                            <w:r>
                              <w:rPr>
                                <w:rFonts w:cs="Arial"/>
                                <w:b/>
                                <w:sz w:val="20"/>
                                <w:szCs w:val="16"/>
                              </w:rPr>
                              <w:t xml:space="preserve">Step 2 </w:t>
                            </w:r>
                          </w:p>
                          <w:p w:rsidR="001C32BB" w:rsidRDefault="001C32BB" w:rsidP="001C32BB">
                            <w:pPr>
                              <w:jc w:val="center"/>
                              <w:rPr>
                                <w:sz w:val="24"/>
                              </w:rPr>
                            </w:pPr>
                            <w:r>
                              <w:rPr>
                                <w:rFonts w:cs="Arial"/>
                                <w:sz w:val="18"/>
                                <w:szCs w:val="16"/>
                              </w:rPr>
                              <w:t xml:space="preserve">If complaint is unresolved following </w:t>
                            </w:r>
                            <w:r>
                              <w:rPr>
                                <w:rFonts w:cs="Arial"/>
                                <w:b/>
                                <w:sz w:val="18"/>
                                <w:szCs w:val="16"/>
                              </w:rPr>
                              <w:t>Step 1,</w:t>
                            </w:r>
                            <w:r>
                              <w:rPr>
                                <w:rFonts w:cs="Arial"/>
                                <w:sz w:val="18"/>
                                <w:szCs w:val="16"/>
                              </w:rPr>
                              <w:t xml:space="preserve"> contact the </w:t>
                            </w:r>
                            <w:r>
                              <w:rPr>
                                <w:rFonts w:cs="Arial"/>
                                <w:b/>
                                <w:sz w:val="18"/>
                                <w:szCs w:val="16"/>
                              </w:rPr>
                              <w:t xml:space="preserve">Principal (verbally) </w:t>
                            </w:r>
                            <w:r>
                              <w:rPr>
                                <w:rFonts w:cs="Arial"/>
                                <w:sz w:val="18"/>
                                <w:szCs w:val="16"/>
                              </w:rPr>
                              <w:t>to arrange a meeting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7.35pt;margin-top:18.8pt;width:166.15pt;height:6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" strokecolor="yellow" strokeweight="3pt">
                <v:textbox>
                  <w:txbxContent>
                    <w:p w:rsidR="001C32BB" w:rsidRDefault="001C32BB" w:rsidP="001C32BB">
                      <w:pPr>
                        <w:jc w:val="center"/>
                      </w:pPr>
                      <w:r>
                        <w:rPr>
                          <w:rFonts w:cs="Arial"/>
                          <w:b/>
                          <w:color w:val="FF0000"/>
                          <w:sz w:val="20"/>
                          <w:szCs w:val="18"/>
                        </w:rPr>
                        <w:t>INFORMAL Stage</w:t>
                      </w:r>
                      <w:r>
                        <w:rPr>
                          <w:rFonts w:cs="Arial"/>
                          <w:b/>
                          <w:sz w:val="20"/>
                          <w:szCs w:val="18"/>
                        </w:rPr>
                        <w:t xml:space="preserve"> </w:t>
                      </w:r>
                    </w:p>
                    <w:p w:rsidR="001C32BB" w:rsidRDefault="001C32BB" w:rsidP="001C32BB">
                      <w:pPr>
                        <w:jc w:val="center"/>
                        <w:rPr>
                          <w:rFonts w:cs="Arial"/>
                          <w:b/>
                          <w:sz w:val="20"/>
                          <w:szCs w:val="16"/>
                        </w:rPr>
                      </w:pPr>
                      <w:r>
                        <w:rPr>
                          <w:rFonts w:cs="Arial"/>
                          <w:b/>
                          <w:sz w:val="20"/>
                          <w:szCs w:val="16"/>
                        </w:rPr>
                        <w:t xml:space="preserve">Step 2 </w:t>
                      </w:r>
                    </w:p>
                    <w:p w:rsidR="001C32BB" w:rsidRDefault="001C32BB" w:rsidP="001C32BB">
                      <w:pPr>
                        <w:jc w:val="center"/>
                        <w:rPr>
                          <w:sz w:val="24"/>
                        </w:rPr>
                      </w:pPr>
                      <w:r>
                        <w:rPr>
                          <w:rFonts w:cs="Arial"/>
                          <w:sz w:val="18"/>
                          <w:szCs w:val="16"/>
                        </w:rPr>
                        <w:t xml:space="preserve">If complaint is unresolved following </w:t>
                      </w:r>
                      <w:r>
                        <w:rPr>
                          <w:rFonts w:cs="Arial"/>
                          <w:b/>
                          <w:sz w:val="18"/>
                          <w:szCs w:val="16"/>
                        </w:rPr>
                        <w:t>Step 1,</w:t>
                      </w:r>
                      <w:r>
                        <w:rPr>
                          <w:rFonts w:cs="Arial"/>
                          <w:sz w:val="18"/>
                          <w:szCs w:val="16"/>
                        </w:rPr>
                        <w:t xml:space="preserve"> contact the </w:t>
                      </w:r>
                      <w:r>
                        <w:rPr>
                          <w:rFonts w:cs="Arial"/>
                          <w:b/>
                          <w:sz w:val="18"/>
                          <w:szCs w:val="16"/>
                        </w:rPr>
                        <w:t xml:space="preserve">Principal (verbally) </w:t>
                      </w:r>
                      <w:r>
                        <w:rPr>
                          <w:rFonts w:cs="Arial"/>
                          <w:sz w:val="18"/>
                          <w:szCs w:val="16"/>
                        </w:rPr>
                        <w:t>to arrange a meeting</w:t>
                      </w: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4928" behindDoc="0" locked="0" layoutInCell="1" allowOverlap="1">
                <wp:simplePos x="0" y="0"/>
                <wp:positionH relativeFrom="column">
                  <wp:posOffset>3176270</wp:posOffset>
                </wp:positionH>
                <wp:positionV relativeFrom="paragraph">
                  <wp:posOffset>1418590</wp:posOffset>
                </wp:positionV>
                <wp:extent cx="2857500" cy="2049145"/>
                <wp:effectExtent l="23495" t="27940" r="24130" b="279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49145"/>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rFonts w:cs="Arial"/>
                                <w:sz w:val="18"/>
                                <w:szCs w:val="18"/>
                              </w:rPr>
                            </w:pPr>
                            <w:r>
                              <w:rPr>
                                <w:rFonts w:cs="Arial"/>
                                <w:b/>
                                <w:sz w:val="18"/>
                                <w:szCs w:val="18"/>
                              </w:rPr>
                              <w:t xml:space="preserve">Principal </w:t>
                            </w:r>
                            <w:r>
                              <w:rPr>
                                <w:rFonts w:cs="Arial"/>
                                <w:sz w:val="18"/>
                                <w:szCs w:val="18"/>
                              </w:rPr>
                              <w:t>to examine complaint</w:t>
                            </w:r>
                          </w:p>
                          <w:p w:rsidR="001C32BB" w:rsidRDefault="001C32BB" w:rsidP="001C32B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1C32BB" w:rsidRDefault="001C32BB" w:rsidP="001C32BB">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b/>
                                <w:sz w:val="18"/>
                                <w:szCs w:val="18"/>
                              </w:rPr>
                              <w:t>Principal</w:t>
                            </w:r>
                            <w:r>
                              <w:rPr>
                                <w:rFonts w:cs="Arial"/>
                                <w:sz w:val="18"/>
                                <w:szCs w:val="18"/>
                              </w:rPr>
                              <w:t xml:space="preserve"> to confirm outcomes in writing           </w:t>
                            </w:r>
                            <w:proofErr w:type="gramStart"/>
                            <w:r>
                              <w:rPr>
                                <w:rFonts w:cs="Arial"/>
                                <w:sz w:val="18"/>
                                <w:szCs w:val="18"/>
                              </w:rPr>
                              <w:t xml:space="preserve">   (</w:t>
                            </w:r>
                            <w:proofErr w:type="gramEnd"/>
                            <w:r>
                              <w:rPr>
                                <w:rFonts w:cs="Arial"/>
                                <w:b/>
                                <w:sz w:val="18"/>
                                <w:szCs w:val="18"/>
                              </w:rPr>
                              <w:t>within 20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250.1pt;margin-top:111.7pt;width:225pt;height:16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" strokecolor="yellow" strokeweight="3pt">
                <v:textbox>
                  <w:txbxContent>
                    <w:p w:rsidR="001C32BB" w:rsidRDefault="001C32BB" w:rsidP="001C32BB">
                      <w:pPr>
                        <w:spacing w:after="60"/>
                        <w:jc w:val="center"/>
                        <w:rPr>
                          <w:rFonts w:cs="Arial"/>
                          <w:sz w:val="18"/>
                          <w:szCs w:val="18"/>
                        </w:rPr>
                      </w:pPr>
                      <w:r>
                        <w:rPr>
                          <w:rFonts w:cs="Arial"/>
                          <w:b/>
                          <w:sz w:val="18"/>
                          <w:szCs w:val="18"/>
                        </w:rPr>
                        <w:t xml:space="preserve">Principal </w:t>
                      </w:r>
                      <w:r>
                        <w:rPr>
                          <w:rFonts w:cs="Arial"/>
                          <w:sz w:val="18"/>
                          <w:szCs w:val="18"/>
                        </w:rPr>
                        <w:t>to examine complaint</w:t>
                      </w:r>
                    </w:p>
                    <w:p w:rsidR="001C32BB" w:rsidRDefault="001C32BB" w:rsidP="001C32B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1C32BB" w:rsidRDefault="001C32BB" w:rsidP="001C32BB">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b/>
                          <w:sz w:val="18"/>
                          <w:szCs w:val="18"/>
                        </w:rPr>
                        <w:t>Principal</w:t>
                      </w:r>
                      <w:r>
                        <w:rPr>
                          <w:rFonts w:cs="Arial"/>
                          <w:sz w:val="18"/>
                          <w:szCs w:val="18"/>
                        </w:rPr>
                        <w:t xml:space="preserve"> to confirm outcomes in writing           </w:t>
                      </w:r>
                      <w:proofErr w:type="gramStart"/>
                      <w:r>
                        <w:rPr>
                          <w:rFonts w:cs="Arial"/>
                          <w:sz w:val="18"/>
                          <w:szCs w:val="18"/>
                        </w:rPr>
                        <w:t xml:space="preserve">   (</w:t>
                      </w:r>
                      <w:proofErr w:type="gramEnd"/>
                      <w:r>
                        <w:rPr>
                          <w:rFonts w:cs="Arial"/>
                          <w:b/>
                          <w:sz w:val="18"/>
                          <w:szCs w:val="18"/>
                        </w:rPr>
                        <w:t>within 20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5952" behindDoc="0" locked="0" layoutInCell="1" allowOverlap="1">
                <wp:simplePos x="0" y="0"/>
                <wp:positionH relativeFrom="column">
                  <wp:posOffset>3162300</wp:posOffset>
                </wp:positionH>
                <wp:positionV relativeFrom="paragraph">
                  <wp:posOffset>5251450</wp:posOffset>
                </wp:positionV>
                <wp:extent cx="2871470" cy="1334770"/>
                <wp:effectExtent l="19050" t="22225" r="24130" b="241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334770"/>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1C32BB" w:rsidRDefault="001C32BB" w:rsidP="001C32B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49pt;margin-top:413.5pt;width:226.1pt;height:10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" strokecolor="yellow" strokeweight="3pt">
                <v:textbox>
                  <w:txbxContent>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1C32BB" w:rsidRDefault="001C32BB" w:rsidP="001C32B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pPr>
                        <w:spacing w:after="60"/>
                      </w:pP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6976" behindDoc="0" locked="0" layoutInCell="1" allowOverlap="1">
                <wp:simplePos x="0" y="0"/>
                <wp:positionH relativeFrom="column">
                  <wp:posOffset>1128395</wp:posOffset>
                </wp:positionH>
                <wp:positionV relativeFrom="paragraph">
                  <wp:posOffset>2950845</wp:posOffset>
                </wp:positionV>
                <wp:extent cx="0" cy="694690"/>
                <wp:effectExtent l="80645" t="7620" r="81280" b="2159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469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5547" id="Freeform 32" o:spid="_x0000_s1026" style="position:absolute;margin-left:88.85pt;margin-top:232.35pt;width:0;height: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" path="m,l1,694687e" filled="f" strokeweight="1pt">
                <v:stroke endarrow="open"/>
                <v:path arrowok="t" o:connecttype="custom" o:connectlocs="0,0;0,347346;0,694690;0,347346;0,0;0,694690" o:connectangles="270,0,90,180,90,270" textboxrect="0,0,0,694687"/>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8000" behindDoc="0" locked="0" layoutInCell="1" allowOverlap="1">
                <wp:simplePos x="0" y="0"/>
                <wp:positionH relativeFrom="column">
                  <wp:posOffset>90170</wp:posOffset>
                </wp:positionH>
                <wp:positionV relativeFrom="paragraph">
                  <wp:posOffset>2014220</wp:posOffset>
                </wp:positionV>
                <wp:extent cx="2113280" cy="959485"/>
                <wp:effectExtent l="23495" t="23495" r="25400" b="266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95948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 xml:space="preserve">FORMAL Stage </w:t>
                            </w:r>
                          </w:p>
                          <w:p w:rsidR="001C32BB" w:rsidRDefault="001C32BB" w:rsidP="001C32BB">
                            <w:pPr>
                              <w:jc w:val="center"/>
                              <w:rPr>
                                <w:rFonts w:cs="Arial"/>
                                <w:b/>
                                <w:sz w:val="20"/>
                                <w:szCs w:val="16"/>
                              </w:rPr>
                            </w:pPr>
                            <w:r>
                              <w:rPr>
                                <w:rFonts w:cs="Arial"/>
                                <w:b/>
                                <w:sz w:val="20"/>
                                <w:szCs w:val="16"/>
                              </w:rPr>
                              <w:t xml:space="preserve">Step 3 </w:t>
                            </w:r>
                          </w:p>
                          <w:p w:rsidR="001C32BB" w:rsidRDefault="001C32BB" w:rsidP="001C32BB">
                            <w:pPr>
                              <w:jc w:val="center"/>
                              <w:rPr>
                                <w:rFonts w:cs="Arial"/>
                                <w:sz w:val="18"/>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rsidR="001C32BB" w:rsidRDefault="001C32BB" w:rsidP="001C32BB">
                            <w:pPr>
                              <w:jc w:val="center"/>
                              <w:rPr>
                                <w:rFonts w:cs="Arial"/>
                                <w:sz w:val="18"/>
                                <w:szCs w:val="16"/>
                              </w:rPr>
                            </w:pPr>
                            <w:r>
                              <w:rPr>
                                <w:rFonts w:cs="Arial"/>
                                <w:sz w:val="18"/>
                                <w:szCs w:val="16"/>
                              </w:rPr>
                              <w:t xml:space="preserve">write to the </w:t>
                            </w:r>
                            <w:r>
                              <w:rPr>
                                <w:rFonts w:cs="Arial"/>
                                <w:b/>
                                <w:sz w:val="18"/>
                                <w:szCs w:val="16"/>
                              </w:rPr>
                              <w:t>Principal</w:t>
                            </w:r>
                          </w:p>
                          <w:p w:rsidR="001C32BB" w:rsidRDefault="001C32BB" w:rsidP="001C32BB">
                            <w:pPr>
                              <w:rPr>
                                <w:rFonts w:cs="Arial"/>
                                <w:sz w:val="18"/>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7.1pt;margin-top:158.6pt;width:166.4pt;height:7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 xml:space="preserve">FORMAL Stage </w:t>
                      </w:r>
                    </w:p>
                    <w:p w:rsidR="001C32BB" w:rsidRDefault="001C32BB" w:rsidP="001C32BB">
                      <w:pPr>
                        <w:jc w:val="center"/>
                        <w:rPr>
                          <w:rFonts w:cs="Arial"/>
                          <w:b/>
                          <w:sz w:val="20"/>
                          <w:szCs w:val="16"/>
                        </w:rPr>
                      </w:pPr>
                      <w:r>
                        <w:rPr>
                          <w:rFonts w:cs="Arial"/>
                          <w:b/>
                          <w:sz w:val="20"/>
                          <w:szCs w:val="16"/>
                        </w:rPr>
                        <w:t xml:space="preserve">Step 3 </w:t>
                      </w:r>
                    </w:p>
                    <w:p w:rsidR="001C32BB" w:rsidRDefault="001C32BB" w:rsidP="001C32BB">
                      <w:pPr>
                        <w:jc w:val="center"/>
                        <w:rPr>
                          <w:rFonts w:cs="Arial"/>
                          <w:sz w:val="18"/>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rsidR="001C32BB" w:rsidRDefault="001C32BB" w:rsidP="001C32BB">
                      <w:pPr>
                        <w:jc w:val="center"/>
                        <w:rPr>
                          <w:rFonts w:cs="Arial"/>
                          <w:sz w:val="18"/>
                          <w:szCs w:val="16"/>
                        </w:rPr>
                      </w:pPr>
                      <w:r>
                        <w:rPr>
                          <w:rFonts w:cs="Arial"/>
                          <w:sz w:val="18"/>
                          <w:szCs w:val="16"/>
                        </w:rPr>
                        <w:t xml:space="preserve">write to the </w:t>
                      </w:r>
                      <w:r>
                        <w:rPr>
                          <w:rFonts w:cs="Arial"/>
                          <w:b/>
                          <w:sz w:val="18"/>
                          <w:szCs w:val="16"/>
                        </w:rPr>
                        <w:t>Principal</w:t>
                      </w:r>
                    </w:p>
                    <w:p w:rsidR="001C32BB" w:rsidRDefault="001C32BB" w:rsidP="001C32BB">
                      <w:pPr>
                        <w:rPr>
                          <w:rFonts w:cs="Arial"/>
                          <w:sz w:val="18"/>
                          <w:szCs w:val="16"/>
                        </w:rPr>
                      </w:pP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9024" behindDoc="0" locked="0" layoutInCell="1" allowOverlap="1">
                <wp:simplePos x="0" y="0"/>
                <wp:positionH relativeFrom="column">
                  <wp:posOffset>102870</wp:posOffset>
                </wp:positionH>
                <wp:positionV relativeFrom="paragraph">
                  <wp:posOffset>3688080</wp:posOffset>
                </wp:positionV>
                <wp:extent cx="2100580" cy="1085850"/>
                <wp:effectExtent l="26670" t="20955" r="2540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085850"/>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20"/>
                                <w:szCs w:val="16"/>
                              </w:rPr>
                            </w:pPr>
                            <w:r>
                              <w:rPr>
                                <w:rFonts w:cs="Arial"/>
                                <w:b/>
                                <w:sz w:val="20"/>
                                <w:szCs w:val="16"/>
                              </w:rPr>
                              <w:t>Step 4</w:t>
                            </w:r>
                          </w:p>
                          <w:p w:rsidR="001C32BB" w:rsidRDefault="001C32BB" w:rsidP="001C32BB">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rsidR="001C32BB" w:rsidRDefault="001C32BB" w:rsidP="001C32BB">
                            <w:pPr>
                              <w:pStyle w:val="BodyText"/>
                              <w:jc w:val="center"/>
                            </w:pPr>
                            <w:r>
                              <w:rPr>
                                <w:rFonts w:cs="Arial"/>
                                <w:b/>
                                <w:sz w:val="18"/>
                                <w:szCs w:val="16"/>
                              </w:rPr>
                              <w:t>Sub-</w:t>
                            </w:r>
                            <w:r>
                              <w:rPr>
                                <w:b/>
                                <w:sz w:val="18"/>
                                <w:szCs w:val="16"/>
                              </w:rPr>
                              <w:t>Committee</w:t>
                            </w:r>
                          </w:p>
                          <w:p w:rsidR="001C32BB" w:rsidRDefault="001C32BB" w:rsidP="001C32BB">
                            <w:pPr>
                              <w:pStyle w:val="BodyText"/>
                              <w:rPr>
                                <w:b/>
                              </w:rPr>
                            </w:pPr>
                          </w:p>
                          <w:p w:rsidR="001C32BB" w:rsidRDefault="001C32BB" w:rsidP="001C32BB">
                            <w:pPr>
                              <w:pStyle w:val="BodyText"/>
                            </w:pPr>
                          </w:p>
                          <w:p w:rsidR="001C32BB" w:rsidRDefault="001C32BB" w:rsidP="001C32BB"/>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8.1pt;margin-top:290.4pt;width:165.4pt;height: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20"/>
                          <w:szCs w:val="16"/>
                        </w:rPr>
                      </w:pPr>
                      <w:r>
                        <w:rPr>
                          <w:rFonts w:cs="Arial"/>
                          <w:b/>
                          <w:sz w:val="20"/>
                          <w:szCs w:val="16"/>
                        </w:rPr>
                        <w:t>Step 4</w:t>
                      </w:r>
                    </w:p>
                    <w:p w:rsidR="001C32BB" w:rsidRDefault="001C32BB" w:rsidP="001C32BB">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rsidR="001C32BB" w:rsidRDefault="001C32BB" w:rsidP="001C32BB">
                      <w:pPr>
                        <w:pStyle w:val="BodyText"/>
                        <w:jc w:val="center"/>
                      </w:pPr>
                      <w:r>
                        <w:rPr>
                          <w:rFonts w:cs="Arial"/>
                          <w:b/>
                          <w:sz w:val="18"/>
                          <w:szCs w:val="16"/>
                        </w:rPr>
                        <w:t>Sub-</w:t>
                      </w:r>
                      <w:r>
                        <w:rPr>
                          <w:b/>
                          <w:sz w:val="18"/>
                          <w:szCs w:val="16"/>
                        </w:rPr>
                        <w:t>Committee</w:t>
                      </w:r>
                    </w:p>
                    <w:p w:rsidR="001C32BB" w:rsidRDefault="001C32BB" w:rsidP="001C32BB">
                      <w:pPr>
                        <w:pStyle w:val="BodyText"/>
                        <w:rPr>
                          <w:b/>
                        </w:rPr>
                      </w:pPr>
                    </w:p>
                    <w:p w:rsidR="001C32BB" w:rsidRDefault="001C32BB" w:rsidP="001C32BB">
                      <w:pPr>
                        <w:pStyle w:val="BodyText"/>
                      </w:pPr>
                    </w:p>
                    <w:p w:rsidR="001C32BB" w:rsidRDefault="001C32BB" w:rsidP="001C32BB"/>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0048" behindDoc="0" locked="0" layoutInCell="1" allowOverlap="1">
                <wp:simplePos x="0" y="0"/>
                <wp:positionH relativeFrom="column">
                  <wp:posOffset>1128395</wp:posOffset>
                </wp:positionH>
                <wp:positionV relativeFrom="paragraph">
                  <wp:posOffset>4821555</wp:posOffset>
                </wp:positionV>
                <wp:extent cx="0" cy="571500"/>
                <wp:effectExtent l="80645" t="11430" r="81280" b="1714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57150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537A" id="Freeform 29" o:spid="_x0000_s1026" style="position:absolute;margin-left:88.85pt;margin-top:379.65pt;width:0;height: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" path="m,l1,571500e" filled="f" strokeweight="1pt">
                <v:stroke endarrow="open"/>
                <v:path arrowok="t" o:connecttype="custom" o:connectlocs="0,0;0,285750;0,571500;0,285750;0,0;0,571500" o:connectangles="270,0,90,180,90,270" textboxrect="0,0,0,5715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1072" behindDoc="0" locked="0" layoutInCell="1" allowOverlap="1">
                <wp:simplePos x="0" y="0"/>
                <wp:positionH relativeFrom="column">
                  <wp:posOffset>3162300</wp:posOffset>
                </wp:positionH>
                <wp:positionV relativeFrom="paragraph">
                  <wp:posOffset>3615690</wp:posOffset>
                </wp:positionV>
                <wp:extent cx="2871470" cy="1278255"/>
                <wp:effectExtent l="19050" t="24765" r="2413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27825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sz w:val="8"/>
                                <w:szCs w:val="18"/>
                              </w:rPr>
                            </w:pP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complaint/meet with complainant.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249pt;margin-top:284.7pt;width:226.1pt;height:10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" strokecolor="yellow" strokeweight="3pt">
                <v:textbox>
                  <w:txbxContent>
                    <w:p w:rsidR="001C32BB" w:rsidRDefault="001C32BB" w:rsidP="001C32BB">
                      <w:pPr>
                        <w:jc w:val="center"/>
                        <w:rPr>
                          <w:rFonts w:cs="Arial"/>
                          <w:b/>
                          <w:sz w:val="8"/>
                          <w:szCs w:val="18"/>
                        </w:rPr>
                      </w:pP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complaint/meet with complainant.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2096" behindDoc="0" locked="0" layoutInCell="1" allowOverlap="1">
                <wp:simplePos x="0" y="0"/>
                <wp:positionH relativeFrom="column">
                  <wp:posOffset>3181350</wp:posOffset>
                </wp:positionH>
                <wp:positionV relativeFrom="paragraph">
                  <wp:posOffset>25400</wp:posOffset>
                </wp:positionV>
                <wp:extent cx="2852420" cy="1098550"/>
                <wp:effectExtent l="19050" t="25400" r="2413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98550"/>
                        </a:xfrm>
                        <a:prstGeom prst="rect">
                          <a:avLst/>
                        </a:prstGeom>
                        <a:solidFill>
                          <a:srgbClr val="FFFFFF"/>
                        </a:solidFill>
                        <a:ln w="38100">
                          <a:solidFill>
                            <a:srgbClr val="FFFF00"/>
                          </a:solidFill>
                          <a:miter lim="800000"/>
                          <a:headEnd/>
                          <a:tailEnd/>
                        </a:ln>
                      </wps:spPr>
                      <wps:txbx>
                        <w:txbxContent>
                          <w:p w:rsidR="001C32BB" w:rsidRDefault="001C32BB" w:rsidP="001C32BB">
                            <w:pPr>
                              <w:rPr>
                                <w:rFonts w:cs="Arial"/>
                                <w:sz w:val="6"/>
                                <w:szCs w:val="17"/>
                              </w:rPr>
                            </w:pPr>
                          </w:p>
                          <w:p w:rsidR="001C32BB" w:rsidRDefault="001C32BB" w:rsidP="001C32BB">
                            <w:pPr>
                              <w:spacing w:after="60"/>
                              <w:jc w:val="center"/>
                              <w:rPr>
                                <w:rFonts w:cs="Arial"/>
                                <w:sz w:val="18"/>
                                <w:szCs w:val="17"/>
                              </w:rPr>
                            </w:pPr>
                            <w:r>
                              <w:rPr>
                                <w:rFonts w:cs="Arial"/>
                                <w:sz w:val="18"/>
                                <w:szCs w:val="17"/>
                              </w:rPr>
                              <w:t>Schedule Meeting with Principal                                to discuss the issue.</w:t>
                            </w:r>
                          </w:p>
                          <w:p w:rsidR="001C32BB" w:rsidRDefault="001C32BB" w:rsidP="001C32BB">
                            <w:pPr>
                              <w:spacing w:after="60"/>
                              <w:jc w:val="center"/>
                              <w:rPr>
                                <w:rFonts w:cs="Arial"/>
                                <w:sz w:val="18"/>
                                <w:szCs w:val="17"/>
                              </w:rPr>
                            </w:pPr>
                            <w:r>
                              <w:rPr>
                                <w:rFonts w:cs="Arial"/>
                                <w:sz w:val="18"/>
                                <w:szCs w:val="17"/>
                              </w:rPr>
                              <w:t>Discuss the complaint.</w:t>
                            </w:r>
                          </w:p>
                          <w:p w:rsidR="001C32BB" w:rsidRDefault="001C32BB" w:rsidP="001C32BB">
                            <w:pPr>
                              <w:spacing w:after="60"/>
                              <w:jc w:val="center"/>
                              <w:rPr>
                                <w:rFonts w:cs="Arial"/>
                                <w:sz w:val="18"/>
                                <w:szCs w:val="17"/>
                              </w:rPr>
                            </w:pPr>
                            <w:r>
                              <w:rPr>
                                <w:rFonts w:cs="Arial"/>
                                <w:sz w:val="18"/>
                                <w:szCs w:val="17"/>
                              </w:rPr>
                              <w:t>Implement any agreements.</w:t>
                            </w:r>
                          </w:p>
                          <w:p w:rsidR="001C32BB" w:rsidRDefault="001C32BB" w:rsidP="001C32BB">
                            <w:pPr>
                              <w:spacing w:after="60"/>
                              <w:jc w:val="center"/>
                              <w:rPr>
                                <w:rFonts w:cs="Arial"/>
                                <w:sz w:val="18"/>
                                <w:szCs w:val="17"/>
                              </w:rPr>
                            </w:pPr>
                            <w:r>
                              <w:rPr>
                                <w:rFonts w:cs="Arial"/>
                                <w:b/>
                                <w:sz w:val="18"/>
                                <w:szCs w:val="17"/>
                              </w:rPr>
                              <w:t>Complaint resolved</w:t>
                            </w:r>
                            <w:r>
                              <w:rPr>
                                <w:rFonts w:cs="Arial"/>
                                <w:sz w:val="18"/>
                                <w:szCs w:val="17"/>
                              </w:rPr>
                              <w:t xml:space="preserve"> – </w:t>
                            </w:r>
                          </w:p>
                          <w:p w:rsidR="001C32BB" w:rsidRDefault="001C32BB" w:rsidP="001C32BB">
                            <w:pPr>
                              <w:spacing w:after="60"/>
                              <w:jc w:val="center"/>
                              <w:rPr>
                                <w:sz w:val="24"/>
                              </w:rPr>
                            </w:pPr>
                            <w:r>
                              <w:rPr>
                                <w:rFonts w:cs="Arial"/>
                                <w:sz w:val="18"/>
                                <w:szCs w:val="17"/>
                              </w:rPr>
                              <w:t>No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250.5pt;margin-top:2pt;width:224.6pt;height: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" strokecolor="yellow" strokeweight="3pt">
                <v:textbox>
                  <w:txbxContent>
                    <w:p w:rsidR="001C32BB" w:rsidRDefault="001C32BB" w:rsidP="001C32BB">
                      <w:pPr>
                        <w:rPr>
                          <w:rFonts w:cs="Arial"/>
                          <w:sz w:val="6"/>
                          <w:szCs w:val="17"/>
                        </w:rPr>
                      </w:pPr>
                    </w:p>
                    <w:p w:rsidR="001C32BB" w:rsidRDefault="001C32BB" w:rsidP="001C32BB">
                      <w:pPr>
                        <w:spacing w:after="60"/>
                        <w:jc w:val="center"/>
                        <w:rPr>
                          <w:rFonts w:cs="Arial"/>
                          <w:sz w:val="18"/>
                          <w:szCs w:val="17"/>
                        </w:rPr>
                      </w:pPr>
                      <w:r>
                        <w:rPr>
                          <w:rFonts w:cs="Arial"/>
                          <w:sz w:val="18"/>
                          <w:szCs w:val="17"/>
                        </w:rPr>
                        <w:t>Schedule Meeting with Principal                                to discuss the issue.</w:t>
                      </w:r>
                    </w:p>
                    <w:p w:rsidR="001C32BB" w:rsidRDefault="001C32BB" w:rsidP="001C32BB">
                      <w:pPr>
                        <w:spacing w:after="60"/>
                        <w:jc w:val="center"/>
                        <w:rPr>
                          <w:rFonts w:cs="Arial"/>
                          <w:sz w:val="18"/>
                          <w:szCs w:val="17"/>
                        </w:rPr>
                      </w:pPr>
                      <w:r>
                        <w:rPr>
                          <w:rFonts w:cs="Arial"/>
                          <w:sz w:val="18"/>
                          <w:szCs w:val="17"/>
                        </w:rPr>
                        <w:t>Discuss the complaint.</w:t>
                      </w:r>
                    </w:p>
                    <w:p w:rsidR="001C32BB" w:rsidRDefault="001C32BB" w:rsidP="001C32BB">
                      <w:pPr>
                        <w:spacing w:after="60"/>
                        <w:jc w:val="center"/>
                        <w:rPr>
                          <w:rFonts w:cs="Arial"/>
                          <w:sz w:val="18"/>
                          <w:szCs w:val="17"/>
                        </w:rPr>
                      </w:pPr>
                      <w:r>
                        <w:rPr>
                          <w:rFonts w:cs="Arial"/>
                          <w:sz w:val="18"/>
                          <w:szCs w:val="17"/>
                        </w:rPr>
                        <w:t>Implement any agreements.</w:t>
                      </w:r>
                    </w:p>
                    <w:p w:rsidR="001C32BB" w:rsidRDefault="001C32BB" w:rsidP="001C32BB">
                      <w:pPr>
                        <w:spacing w:after="60"/>
                        <w:jc w:val="center"/>
                        <w:rPr>
                          <w:rFonts w:cs="Arial"/>
                          <w:sz w:val="18"/>
                          <w:szCs w:val="17"/>
                        </w:rPr>
                      </w:pPr>
                      <w:r>
                        <w:rPr>
                          <w:rFonts w:cs="Arial"/>
                          <w:b/>
                          <w:sz w:val="18"/>
                          <w:szCs w:val="17"/>
                        </w:rPr>
                        <w:t>Complaint resolved</w:t>
                      </w:r>
                      <w:r>
                        <w:rPr>
                          <w:rFonts w:cs="Arial"/>
                          <w:sz w:val="18"/>
                          <w:szCs w:val="17"/>
                        </w:rPr>
                        <w:t xml:space="preserve"> – </w:t>
                      </w:r>
                    </w:p>
                    <w:p w:rsidR="001C32BB" w:rsidRDefault="001C32BB" w:rsidP="001C32BB">
                      <w:pPr>
                        <w:spacing w:after="60"/>
                        <w:jc w:val="center"/>
                        <w:rPr>
                          <w:sz w:val="24"/>
                        </w:rPr>
                      </w:pPr>
                      <w:r>
                        <w:rPr>
                          <w:rFonts w:cs="Arial"/>
                          <w:sz w:val="18"/>
                          <w:szCs w:val="17"/>
                        </w:rPr>
                        <w:t>No further action required.</w:t>
                      </w: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3120" behindDoc="0" locked="0" layoutInCell="1" allowOverlap="1">
                <wp:simplePos x="0" y="0"/>
                <wp:positionH relativeFrom="column">
                  <wp:posOffset>2284095</wp:posOffset>
                </wp:positionH>
                <wp:positionV relativeFrom="paragraph">
                  <wp:posOffset>2411730</wp:posOffset>
                </wp:positionV>
                <wp:extent cx="802005" cy="95885"/>
                <wp:effectExtent l="7620" t="78105" r="1905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958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4B076" id="Freeform 26" o:spid="_x0000_s1026" style="position:absolute;margin-left:179.85pt;margin-top:189.9pt;width:63.1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" path="m,l800100,1e" filled="f" strokeweight="1pt">
                <v:stroke endarrow="open"/>
                <v:path arrowok="t" o:connecttype="custom" o:connectlocs="401003,0;802005,0;401003,0;0,0;0,0;802005,0" o:connectangles="270,0,90,180,90,270" textboxrect="0,0,8001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4144" behindDoc="0" locked="0" layoutInCell="1" allowOverlap="1">
                <wp:simplePos x="0" y="0"/>
                <wp:positionH relativeFrom="column">
                  <wp:posOffset>2338070</wp:posOffset>
                </wp:positionH>
                <wp:positionV relativeFrom="paragraph">
                  <wp:posOffset>4235450</wp:posOffset>
                </wp:positionV>
                <wp:extent cx="633730" cy="45085"/>
                <wp:effectExtent l="13970" t="73025" r="19050" b="3429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45085"/>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F619" id="Freeform 25" o:spid="_x0000_s1026" style="position:absolute;margin-left:184.1pt;margin-top:333.5pt;width:49.9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" path="m,l571500,1e" filled="f" strokeweight="1pt">
                <v:stroke endarrow="open"/>
                <v:path arrowok="t" o:connecttype="custom" o:connectlocs="316865,0;633730,0;316865,0;0,0;0,0;633730,0" o:connectangles="270,0,90,180,90,270" textboxrect="0,0,571500,0"/>
              </v:shape>
            </w:pict>
          </mc:Fallback>
        </mc:AlternateContent>
      </w: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jc w:val="both"/>
        <w:rPr>
          <w:rFonts w:ascii="Comic Sans MS" w:hAnsi="Comic Sans MS"/>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pStyle w:val="Heading4"/>
        <w:spacing w:before="0"/>
        <w:jc w:val="both"/>
        <w:rPr>
          <w:rFonts w:ascii="Comic Sans MS" w:hAnsi="Comic Sans MS"/>
        </w:rPr>
      </w:pPr>
      <w:r w:rsidRPr="00485BD8">
        <w:rPr>
          <w:rFonts w:ascii="Comic Sans MS" w:hAnsi="Comic Sans MS"/>
          <w:noProof/>
          <w:lang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102870</wp:posOffset>
                </wp:positionH>
                <wp:positionV relativeFrom="paragraph">
                  <wp:posOffset>161925</wp:posOffset>
                </wp:positionV>
                <wp:extent cx="2100580" cy="923925"/>
                <wp:effectExtent l="26670" t="19050" r="254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92392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rPr>
                              <w:t>APPEALS PROCESS</w:t>
                            </w:r>
                          </w:p>
                          <w:p w:rsidR="001C32BB" w:rsidRDefault="001C32BB" w:rsidP="001C32BB">
                            <w:pPr>
                              <w:jc w:val="center"/>
                              <w:rPr>
                                <w:rFonts w:cs="Arial"/>
                                <w:b/>
                                <w:sz w:val="20"/>
                                <w:szCs w:val="16"/>
                              </w:rPr>
                            </w:pPr>
                            <w:r>
                              <w:rPr>
                                <w:rFonts w:cs="Arial"/>
                                <w:b/>
                                <w:sz w:val="20"/>
                                <w:szCs w:val="16"/>
                              </w:rPr>
                              <w:t>Step 5</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 </w:t>
                            </w:r>
                          </w:p>
                          <w:p w:rsidR="001C32BB" w:rsidRDefault="001C32BB" w:rsidP="001C32BB">
                            <w:pPr>
                              <w:pStyle w:val="BodyText"/>
                              <w:jc w:val="center"/>
                              <w:rPr>
                                <w:rFonts w:cs="Arial"/>
                                <w:b/>
                                <w:sz w:val="18"/>
                                <w:szCs w:val="16"/>
                              </w:rPr>
                            </w:pPr>
                            <w:r>
                              <w:rPr>
                                <w:rFonts w:cs="Arial"/>
                                <w:b/>
                                <w:sz w:val="18"/>
                                <w:szCs w:val="16"/>
                              </w:rPr>
                              <w:t>Appeals Sub-Committee</w:t>
                            </w:r>
                          </w:p>
                          <w:p w:rsidR="001C32BB" w:rsidRDefault="001C32BB" w:rsidP="001C32BB">
                            <w:pPr>
                              <w:pStyle w:val="BodyText"/>
                              <w:jc w:val="center"/>
                            </w:pPr>
                            <w:r>
                              <w:rPr>
                                <w:rFonts w:cs="Arial"/>
                                <w:b/>
                                <w:sz w:val="18"/>
                                <w:szCs w:val="16"/>
                              </w:rPr>
                              <w:t xml:space="preserve"> of Board of Governors</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8.1pt;margin-top:12.75pt;width:165.4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" strokecolor="yellow" strokeweight="3pt">
                <v:textbox>
                  <w:txbxContent>
                    <w:p w:rsidR="001C32BB" w:rsidRDefault="001C32BB" w:rsidP="001C32BB">
                      <w:pPr>
                        <w:jc w:val="center"/>
                      </w:pPr>
                      <w:r>
                        <w:rPr>
                          <w:rFonts w:cs="Arial"/>
                          <w:b/>
                          <w:color w:val="FF0000"/>
                          <w:sz w:val="20"/>
                        </w:rPr>
                        <w:t>APPEALS PROCESS</w:t>
                      </w:r>
                    </w:p>
                    <w:p w:rsidR="001C32BB" w:rsidRDefault="001C32BB" w:rsidP="001C32BB">
                      <w:pPr>
                        <w:jc w:val="center"/>
                        <w:rPr>
                          <w:rFonts w:cs="Arial"/>
                          <w:b/>
                          <w:sz w:val="20"/>
                          <w:szCs w:val="16"/>
                        </w:rPr>
                      </w:pPr>
                      <w:r>
                        <w:rPr>
                          <w:rFonts w:cs="Arial"/>
                          <w:b/>
                          <w:sz w:val="20"/>
                          <w:szCs w:val="16"/>
                        </w:rPr>
                        <w:t>Step 5</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 </w:t>
                      </w:r>
                    </w:p>
                    <w:p w:rsidR="001C32BB" w:rsidRDefault="001C32BB" w:rsidP="001C32BB">
                      <w:pPr>
                        <w:pStyle w:val="BodyText"/>
                        <w:jc w:val="center"/>
                        <w:rPr>
                          <w:rFonts w:cs="Arial"/>
                          <w:b/>
                          <w:sz w:val="18"/>
                          <w:szCs w:val="16"/>
                        </w:rPr>
                      </w:pPr>
                      <w:r>
                        <w:rPr>
                          <w:rFonts w:cs="Arial"/>
                          <w:b/>
                          <w:sz w:val="18"/>
                          <w:szCs w:val="16"/>
                        </w:rPr>
                        <w:t>Appeals Sub-Committee</w:t>
                      </w:r>
                    </w:p>
                    <w:p w:rsidR="001C32BB" w:rsidRDefault="001C32BB" w:rsidP="001C32BB">
                      <w:pPr>
                        <w:pStyle w:val="BodyText"/>
                        <w:jc w:val="center"/>
                      </w:pPr>
                      <w:r>
                        <w:rPr>
                          <w:rFonts w:cs="Arial"/>
                          <w:b/>
                          <w:sz w:val="18"/>
                          <w:szCs w:val="16"/>
                        </w:rPr>
                        <w:t xml:space="preserve"> of Board of Governors</w:t>
                      </w:r>
                    </w:p>
                    <w:p w:rsidR="001C32BB" w:rsidRDefault="001C32BB" w:rsidP="001C32BB"/>
                  </w:txbxContent>
                </v:textbox>
              </v:shape>
            </w:pict>
          </mc:Fallback>
        </mc:AlternateContent>
      </w:r>
      <w:r w:rsidRPr="00485BD8">
        <w:rPr>
          <w:rFonts w:ascii="Comic Sans MS" w:hAnsi="Comic Sans MS"/>
          <w:bCs w:val="0"/>
          <w:sz w:val="24"/>
          <w:szCs w:val="24"/>
        </w:rPr>
        <w:t xml:space="preserve"> </w:t>
      </w:r>
    </w:p>
    <w:p w:rsidR="001C32BB" w:rsidRPr="00485BD8" w:rsidRDefault="001C32BB" w:rsidP="001C32BB">
      <w:pPr>
        <w:spacing w:line="360" w:lineRule="auto"/>
        <w:jc w:val="both"/>
        <w:rPr>
          <w:rFonts w:ascii="Comic Sans MS" w:hAnsi="Comic Sans MS"/>
          <w:bCs/>
          <w:sz w:val="24"/>
          <w:szCs w:val="24"/>
          <w:u w:val="single"/>
        </w:rPr>
      </w:pPr>
      <w:r w:rsidRPr="00485BD8">
        <w:rPr>
          <w:rFonts w:ascii="Comic Sans MS" w:hAnsi="Comic Sans MS"/>
          <w:noProof/>
          <w:lang w:eastAsia="en-GB"/>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206375</wp:posOffset>
                </wp:positionV>
                <wp:extent cx="571500" cy="0"/>
                <wp:effectExtent l="9525" t="82550" r="19050" b="7937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9D7D" id="Freeform 23" o:spid="_x0000_s1026" style="position:absolute;margin-left:189pt;margin-top:16.25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" path="m,l571500,1e" filled="f" strokeweight="1pt">
                <v:stroke endarrow="open"/>
                <v:path arrowok="t" o:connecttype="custom" o:connectlocs="285750,0;571500,0;285750,0;0,0;0,0;571500,0" o:connectangles="270,0,90,180,90,270" textboxrect="0,0,571500,0"/>
              </v:shape>
            </w:pict>
          </mc:Fallback>
        </mc:AlternateContent>
      </w:r>
    </w:p>
    <w:p w:rsidR="001C32BB" w:rsidRPr="00485BD8" w:rsidRDefault="001C32BB" w:rsidP="001C32BB">
      <w:pPr>
        <w:rPr>
          <w:rFonts w:ascii="Comic Sans MS" w:hAnsi="Comic Sans MS"/>
        </w:rPr>
      </w:pPr>
    </w:p>
    <w:p w:rsidR="001C32BB" w:rsidRPr="00485BD8" w:rsidRDefault="001C32BB" w:rsidP="001C32BB">
      <w:pPr>
        <w:ind w:left="720"/>
        <w:jc w:val="both"/>
        <w:rPr>
          <w:rFonts w:ascii="Comic Sans MS" w:hAnsi="Comic Sans MS"/>
          <w:b/>
          <w:sz w:val="24"/>
          <w:szCs w:val="24"/>
        </w:rPr>
      </w:pPr>
    </w:p>
    <w:p w:rsidR="001C32BB" w:rsidRPr="00485BD8" w:rsidRDefault="001C32BB" w:rsidP="001C32BB">
      <w:pPr>
        <w:ind w:left="720"/>
        <w:jc w:val="both"/>
        <w:rPr>
          <w:rFonts w:ascii="Comic Sans MS" w:hAnsi="Comic Sans MS"/>
          <w:b/>
          <w:sz w:val="24"/>
          <w:szCs w:val="24"/>
        </w:rPr>
      </w:pPr>
    </w:p>
    <w:p w:rsidR="001C32BB" w:rsidRPr="00485BD8" w:rsidRDefault="001C32BB" w:rsidP="001C32BB">
      <w:pPr>
        <w:ind w:left="720"/>
        <w:jc w:val="both"/>
        <w:rPr>
          <w:rFonts w:ascii="Comic Sans MS" w:hAnsi="Comic Sans MS"/>
          <w:b/>
          <w:sz w:val="24"/>
          <w:szCs w:val="24"/>
        </w:rPr>
      </w:pPr>
    </w:p>
    <w:p w:rsidR="001C32BB" w:rsidRPr="00485BD8" w:rsidRDefault="001C32BB" w:rsidP="001C32BB">
      <w:pPr>
        <w:ind w:left="720"/>
        <w:jc w:val="both"/>
        <w:rPr>
          <w:rFonts w:ascii="Comic Sans MS" w:hAnsi="Comic Sans MS"/>
          <w:b/>
          <w:sz w:val="24"/>
          <w:szCs w:val="24"/>
        </w:rPr>
      </w:pPr>
    </w:p>
    <w:p w:rsidR="001C32BB" w:rsidRPr="00485BD8" w:rsidRDefault="001C32BB" w:rsidP="001C32BB">
      <w:pPr>
        <w:rPr>
          <w:rFonts w:ascii="Comic Sans MS" w:hAnsi="Comic Sans MS" w:cs="Arial"/>
          <w:b/>
          <w:sz w:val="21"/>
          <w:szCs w:val="24"/>
        </w:rPr>
      </w:pPr>
      <w:r w:rsidRPr="00485BD8">
        <w:rPr>
          <w:rFonts w:ascii="Comic Sans MS" w:hAnsi="Comic Sans MS" w:cs="Arial"/>
          <w:b/>
          <w:sz w:val="20"/>
          <w:szCs w:val="24"/>
        </w:rPr>
        <w:br w:type="page"/>
      </w:r>
      <w:r w:rsidRPr="00485BD8">
        <w:rPr>
          <w:rFonts w:ascii="Comic Sans MS" w:hAnsi="Comic Sans MS" w:cs="Arial"/>
          <w:b/>
          <w:sz w:val="21"/>
          <w:szCs w:val="24"/>
        </w:rPr>
        <w:lastRenderedPageBreak/>
        <w:t>4.2</w:t>
      </w:r>
      <w:r w:rsidRPr="00485BD8">
        <w:rPr>
          <w:rFonts w:ascii="Comic Sans MS" w:hAnsi="Comic Sans MS" w:cs="Arial"/>
          <w:b/>
          <w:sz w:val="21"/>
          <w:szCs w:val="24"/>
        </w:rPr>
        <w:tab/>
        <w:t>Complaint about a member of the School’s Support Staff</w:t>
      </w:r>
    </w:p>
    <w:p w:rsidR="001C32BB" w:rsidRPr="00485BD8" w:rsidRDefault="001C32BB" w:rsidP="001C32BB">
      <w:pPr>
        <w:rPr>
          <w:rFonts w:ascii="Comic Sans MS" w:hAnsi="Comic Sans MS" w:cs="Arial"/>
          <w:b/>
          <w:sz w:val="21"/>
          <w:szCs w:val="24"/>
        </w:rPr>
      </w:pPr>
    </w:p>
    <w:p w:rsidR="001C32BB" w:rsidRPr="00485BD8" w:rsidRDefault="001C32BB" w:rsidP="001C32BB">
      <w:pPr>
        <w:ind w:left="720"/>
        <w:rPr>
          <w:rFonts w:ascii="Comic Sans MS" w:hAnsi="Comic Sans MS" w:cs="Arial"/>
          <w:b/>
          <w:sz w:val="21"/>
          <w:szCs w:val="24"/>
        </w:rPr>
      </w:pPr>
      <w:r w:rsidRPr="00485BD8">
        <w:rPr>
          <w:rFonts w:ascii="Comic Sans MS" w:hAnsi="Comic Sans MS" w:cs="Arial"/>
          <w:b/>
          <w:sz w:val="21"/>
          <w:szCs w:val="24"/>
        </w:rPr>
        <w:t>4.2.1</w:t>
      </w:r>
      <w:r w:rsidRPr="00485BD8">
        <w:rPr>
          <w:rFonts w:ascii="Comic Sans MS" w:hAnsi="Comic Sans MS" w:cs="Arial"/>
          <w:b/>
          <w:sz w:val="21"/>
          <w:szCs w:val="24"/>
        </w:rPr>
        <w:tab/>
        <w:t>Informal stage</w:t>
      </w:r>
    </w:p>
    <w:p w:rsidR="001C32BB" w:rsidRPr="00485BD8" w:rsidRDefault="001C32BB" w:rsidP="001C32BB">
      <w:pPr>
        <w:ind w:left="720"/>
        <w:rPr>
          <w:rFonts w:ascii="Comic Sans MS" w:hAnsi="Comic Sans MS" w:cs="Arial"/>
          <w:sz w:val="21"/>
          <w:szCs w:val="24"/>
        </w:rPr>
      </w:pPr>
    </w:p>
    <w:p w:rsidR="001C32BB" w:rsidRPr="00485BD8" w:rsidRDefault="001C32BB" w:rsidP="001C32BB">
      <w:pPr>
        <w:ind w:left="720"/>
        <w:rPr>
          <w:rFonts w:ascii="Comic Sans MS" w:hAnsi="Comic Sans MS" w:cs="Arial"/>
          <w:b/>
          <w:i/>
          <w:sz w:val="21"/>
          <w:szCs w:val="24"/>
        </w:rPr>
      </w:pPr>
      <w:r w:rsidRPr="00485BD8">
        <w:rPr>
          <w:rFonts w:ascii="Comic Sans MS" w:hAnsi="Comic Sans MS" w:cs="Arial"/>
          <w:b/>
          <w:i/>
          <w:sz w:val="21"/>
          <w:szCs w:val="24"/>
        </w:rPr>
        <w:t>Step 1</w:t>
      </w:r>
      <w:r w:rsidRPr="00485BD8">
        <w:rPr>
          <w:rFonts w:ascii="Comic Sans MS" w:hAnsi="Comic Sans MS" w:cs="Arial"/>
          <w:b/>
          <w:i/>
          <w:sz w:val="21"/>
          <w:szCs w:val="24"/>
        </w:rPr>
        <w:tab/>
        <w:t>- Raising verbally with the Principal</w:t>
      </w: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A complaint concerning a member of the school’s support staff should be raised verbally with the Principal.  A meeting should be arranged with the Principal to discuss the issue(s).  In some circumstances, the Principal may not be able to deal effectively with your complaint immediately and s/he may require some time to investigate and respond. If further time is required, you will be informed of the timescale and the likely date by which the Principal will respond.</w:t>
      </w:r>
    </w:p>
    <w:p w:rsidR="001C32BB" w:rsidRPr="00485BD8" w:rsidRDefault="001C32BB" w:rsidP="001C32BB">
      <w:pPr>
        <w:ind w:left="720"/>
        <w:rPr>
          <w:rFonts w:ascii="Comic Sans MS" w:hAnsi="Comic Sans MS" w:cs="Arial"/>
          <w:sz w:val="21"/>
          <w:szCs w:val="24"/>
        </w:rPr>
      </w:pPr>
    </w:p>
    <w:p w:rsidR="001C32BB" w:rsidRPr="00485BD8" w:rsidRDefault="001C32BB" w:rsidP="001C32BB">
      <w:pPr>
        <w:numPr>
          <w:ilvl w:val="2"/>
          <w:numId w:val="8"/>
        </w:numPr>
        <w:rPr>
          <w:rFonts w:ascii="Comic Sans MS" w:hAnsi="Comic Sans MS" w:cs="Arial"/>
          <w:b/>
          <w:sz w:val="21"/>
          <w:szCs w:val="24"/>
        </w:rPr>
      </w:pPr>
      <w:r w:rsidRPr="00485BD8">
        <w:rPr>
          <w:rFonts w:ascii="Comic Sans MS" w:hAnsi="Comic Sans MS" w:cs="Arial"/>
          <w:b/>
          <w:sz w:val="21"/>
          <w:szCs w:val="24"/>
        </w:rPr>
        <w:t>Formal Stage</w:t>
      </w:r>
    </w:p>
    <w:p w:rsidR="001C32BB" w:rsidRPr="00485BD8" w:rsidRDefault="001C32BB" w:rsidP="001C32BB">
      <w:pPr>
        <w:rPr>
          <w:rFonts w:ascii="Comic Sans MS" w:hAnsi="Comic Sans MS" w:cs="Arial"/>
          <w:b/>
          <w:sz w:val="21"/>
          <w:szCs w:val="24"/>
        </w:rPr>
      </w:pPr>
    </w:p>
    <w:p w:rsidR="001C32BB" w:rsidRPr="00485BD8" w:rsidRDefault="001C32BB" w:rsidP="001C32BB">
      <w:pPr>
        <w:rPr>
          <w:rFonts w:ascii="Comic Sans MS" w:hAnsi="Comic Sans MS" w:cs="Arial"/>
          <w:b/>
          <w:sz w:val="21"/>
        </w:rPr>
      </w:pPr>
      <w:r w:rsidRPr="00485BD8">
        <w:rPr>
          <w:rFonts w:ascii="Comic Sans MS" w:hAnsi="Comic Sans MS" w:cs="Arial"/>
          <w:b/>
          <w:sz w:val="21"/>
          <w:szCs w:val="24"/>
        </w:rPr>
        <w:tab/>
      </w:r>
      <w:r w:rsidRPr="00485BD8">
        <w:rPr>
          <w:rFonts w:ascii="Comic Sans MS" w:hAnsi="Comic Sans MS" w:cs="Arial"/>
          <w:b/>
          <w:i/>
          <w:sz w:val="21"/>
          <w:szCs w:val="24"/>
        </w:rPr>
        <w:t>Step 2</w:t>
      </w:r>
      <w:r w:rsidRPr="00485BD8">
        <w:rPr>
          <w:rFonts w:ascii="Comic Sans MS" w:hAnsi="Comic Sans MS" w:cs="Arial"/>
          <w:b/>
          <w:i/>
          <w:sz w:val="21"/>
          <w:szCs w:val="24"/>
        </w:rPr>
        <w:tab/>
        <w:t xml:space="preserve">- </w:t>
      </w:r>
      <w:r w:rsidRPr="00485BD8">
        <w:rPr>
          <w:rFonts w:ascii="Comic Sans MS" w:hAnsi="Comic Sans MS" w:cs="Arial"/>
          <w:b/>
          <w:bCs/>
          <w:i/>
          <w:sz w:val="21"/>
          <w:szCs w:val="24"/>
        </w:rPr>
        <w:t>Writing to the Principal</w:t>
      </w:r>
    </w:p>
    <w:p w:rsidR="001C32BB" w:rsidRPr="00485BD8" w:rsidRDefault="001C32BB" w:rsidP="001C32BB">
      <w:pPr>
        <w:ind w:left="720" w:right="-2"/>
        <w:rPr>
          <w:rFonts w:ascii="Comic Sans MS" w:hAnsi="Comic Sans MS" w:cs="Arial"/>
          <w:sz w:val="21"/>
          <w:szCs w:val="24"/>
        </w:rPr>
      </w:pPr>
      <w:r w:rsidRPr="00485BD8">
        <w:rPr>
          <w:rFonts w:ascii="Comic Sans MS" w:hAnsi="Comic Sans MS" w:cs="Arial"/>
          <w:sz w:val="21"/>
          <w:szCs w:val="24"/>
        </w:rPr>
        <w:t xml:space="preserve">Sometimes it will not be possible for you to have your complaint resolved through the informal processes proposed at Step 1 or it might be more appropriate to initiate the procedures formally.  You should write to the Principal, and state the grounds for your complaint as concisely as possible addressing specifically the issue(s) that are of concern to you. </w:t>
      </w:r>
    </w:p>
    <w:p w:rsidR="001C32BB" w:rsidRPr="00485BD8" w:rsidRDefault="001C32BB" w:rsidP="001C32BB">
      <w:pPr>
        <w:ind w:left="720"/>
        <w:rPr>
          <w:rFonts w:ascii="Comic Sans MS" w:hAnsi="Comic Sans MS" w:cs="Arial"/>
          <w:sz w:val="21"/>
          <w:szCs w:val="24"/>
        </w:rPr>
      </w:pP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You will receive a written acknowledgement of your letter within ten working days.  This will confirm that your letter has been received, and either:</w:t>
      </w:r>
    </w:p>
    <w:p w:rsidR="001C32BB" w:rsidRPr="00485BD8" w:rsidRDefault="001C32BB" w:rsidP="001C32BB">
      <w:pPr>
        <w:ind w:left="720"/>
        <w:rPr>
          <w:rFonts w:ascii="Comic Sans MS" w:hAnsi="Comic Sans MS" w:cs="Arial"/>
          <w:sz w:val="18"/>
          <w:szCs w:val="24"/>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4"/>
        </w:rPr>
      </w:pPr>
      <w:r w:rsidRPr="00485BD8">
        <w:rPr>
          <w:rFonts w:ascii="Comic Sans MS" w:hAnsi="Comic Sans MS" w:cs="Arial"/>
          <w:sz w:val="21"/>
          <w:szCs w:val="24"/>
        </w:rPr>
        <w:t>provide a response to the issue(s) you raised; or</w:t>
      </w:r>
    </w:p>
    <w:p w:rsidR="001C32BB" w:rsidRPr="00485BD8" w:rsidRDefault="001C32BB" w:rsidP="001C32BB">
      <w:pPr>
        <w:widowControl/>
        <w:overflowPunct/>
        <w:autoSpaceDE/>
        <w:ind w:left="1440" w:hanging="720"/>
        <w:rPr>
          <w:rFonts w:ascii="Comic Sans MS" w:hAnsi="Comic Sans MS" w:cs="Arial"/>
          <w:sz w:val="18"/>
          <w:szCs w:val="24"/>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4"/>
        </w:rPr>
      </w:pPr>
      <w:r w:rsidRPr="00485BD8">
        <w:rPr>
          <w:rFonts w:ascii="Comic Sans MS" w:hAnsi="Comic Sans MS" w:cs="Arial"/>
          <w:sz w:val="21"/>
          <w:szCs w:val="24"/>
        </w:rPr>
        <w:t xml:space="preserve">state that your complaint is being investigated and indicate when you can expect a response to be issued (normally a maximum of 20 working days from the date on which your letter was received).  The investigation may require you to meet the Principal and due notification will be given of such meetings.  The Principal may also talk to the parties relevant to the complaint.   </w:t>
      </w:r>
    </w:p>
    <w:p w:rsidR="001C32BB" w:rsidRPr="00485BD8" w:rsidRDefault="001C32BB" w:rsidP="001C32BB">
      <w:pPr>
        <w:ind w:left="720"/>
        <w:rPr>
          <w:rFonts w:ascii="Comic Sans MS" w:hAnsi="Comic Sans MS" w:cs="Arial"/>
          <w:sz w:val="18"/>
          <w:szCs w:val="24"/>
        </w:rPr>
      </w:pPr>
    </w:p>
    <w:p w:rsidR="001C32BB" w:rsidRPr="00485BD8" w:rsidRDefault="001C32BB" w:rsidP="001C32BB">
      <w:pPr>
        <w:pStyle w:val="Heading1"/>
        <w:rPr>
          <w:rFonts w:ascii="Comic Sans MS" w:hAnsi="Comic Sans MS" w:cs="Arial"/>
          <w:sz w:val="21"/>
        </w:rPr>
      </w:pPr>
      <w:r w:rsidRPr="00485BD8">
        <w:rPr>
          <w:rFonts w:ascii="Comic Sans MS" w:hAnsi="Comic Sans MS" w:cs="Arial"/>
          <w:bCs w:val="0"/>
          <w:sz w:val="21"/>
        </w:rPr>
        <w:tab/>
      </w:r>
      <w:r w:rsidRPr="00485BD8">
        <w:rPr>
          <w:rFonts w:ascii="Comic Sans MS" w:hAnsi="Comic Sans MS" w:cs="Arial"/>
          <w:bCs w:val="0"/>
          <w:i/>
          <w:sz w:val="21"/>
        </w:rPr>
        <w:t>Step 3 - Writing to Chairperson of the Board of Governors</w:t>
      </w: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 xml:space="preserve">If you believe that your complaint has not been dealt with in a satisfactory manner following the completion of Steps 1, and 2 you should write to the Chairperson of the Board of Governors, including, if applicable, copies of the original correspondence relating to Step 2.  The Chairperson will be responsible for referring your complaint to a Complaints Sub-Committee of the Board of Governors, which will investigate and respond to your complaint.  The Complaints Sub-Committee will have a minimum of three voting members. </w:t>
      </w:r>
    </w:p>
    <w:p w:rsidR="001C32BB" w:rsidRPr="00485BD8" w:rsidRDefault="001C32BB" w:rsidP="001C32BB">
      <w:pPr>
        <w:rPr>
          <w:rFonts w:ascii="Comic Sans MS" w:hAnsi="Comic Sans MS" w:cs="Arial"/>
          <w:sz w:val="21"/>
          <w:szCs w:val="24"/>
        </w:rPr>
      </w:pPr>
    </w:p>
    <w:p w:rsidR="001C32BB" w:rsidRPr="00485BD8" w:rsidRDefault="001C32BB" w:rsidP="001C32BB">
      <w:pPr>
        <w:ind w:left="720" w:right="-286"/>
        <w:rPr>
          <w:rFonts w:ascii="Comic Sans MS" w:hAnsi="Comic Sans MS" w:cs="Arial"/>
          <w:sz w:val="21"/>
          <w:szCs w:val="24"/>
        </w:rPr>
      </w:pPr>
      <w:r w:rsidRPr="00485BD8">
        <w:rPr>
          <w:rFonts w:ascii="Comic Sans MS" w:hAnsi="Comic Sans MS" w:cs="Arial"/>
          <w:sz w:val="21"/>
          <w:szCs w:val="24"/>
        </w:rPr>
        <w:t>Your written complaint should be as concise as possible and address specifically the issue(s) that are of concern to you. You will receive a written acknowledgement of your letter within ten working days.  This will confirm that your letter has been received, and either:</w:t>
      </w:r>
    </w:p>
    <w:p w:rsidR="001C32BB" w:rsidRPr="00485BD8" w:rsidRDefault="001C32BB" w:rsidP="001C32BB">
      <w:pPr>
        <w:rPr>
          <w:rFonts w:ascii="Comic Sans MS" w:hAnsi="Comic Sans MS" w:cs="Arial"/>
          <w:sz w:val="18"/>
          <w:szCs w:val="24"/>
        </w:rPr>
      </w:pPr>
    </w:p>
    <w:p w:rsidR="001C32BB" w:rsidRPr="00485BD8" w:rsidRDefault="001C32BB" w:rsidP="001C32BB">
      <w:pPr>
        <w:widowControl/>
        <w:numPr>
          <w:ilvl w:val="0"/>
          <w:numId w:val="7"/>
        </w:numPr>
        <w:overflowPunct/>
        <w:autoSpaceDE/>
        <w:ind w:left="1440" w:hanging="720"/>
        <w:rPr>
          <w:rFonts w:ascii="Comic Sans MS" w:hAnsi="Comic Sans MS" w:cs="Arial"/>
          <w:sz w:val="21"/>
          <w:szCs w:val="24"/>
        </w:rPr>
      </w:pPr>
      <w:r w:rsidRPr="00485BD8">
        <w:rPr>
          <w:rFonts w:ascii="Comic Sans MS" w:hAnsi="Comic Sans MS" w:cs="Arial"/>
          <w:sz w:val="21"/>
          <w:szCs w:val="24"/>
        </w:rPr>
        <w:t xml:space="preserve">provide a response to the issue(s) you raised; </w:t>
      </w:r>
      <w:r w:rsidRPr="00485BD8">
        <w:rPr>
          <w:rFonts w:ascii="Comic Sans MS" w:hAnsi="Comic Sans MS" w:cs="Arial"/>
          <w:bCs/>
          <w:sz w:val="21"/>
          <w:szCs w:val="24"/>
        </w:rPr>
        <w:t>or</w:t>
      </w:r>
    </w:p>
    <w:p w:rsidR="001C32BB" w:rsidRPr="00485BD8" w:rsidRDefault="001C32BB" w:rsidP="001C32BB">
      <w:pPr>
        <w:rPr>
          <w:rFonts w:ascii="Comic Sans MS" w:hAnsi="Comic Sans MS" w:cs="Arial"/>
          <w:bCs/>
          <w:sz w:val="18"/>
          <w:szCs w:val="24"/>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4"/>
        </w:rPr>
      </w:pPr>
      <w:r w:rsidRPr="00485BD8">
        <w:rPr>
          <w:rFonts w:ascii="Comic Sans MS" w:hAnsi="Comic Sans MS" w:cs="Arial"/>
          <w:sz w:val="21"/>
          <w:szCs w:val="24"/>
        </w:rPr>
        <w:lastRenderedPageBreak/>
        <w:t xml:space="preserve">state that your complaint is being fully investigated and indicate when you can expect a response to be issued (normally a maximum of 25 working days from the date on which your written complaint was received).  </w:t>
      </w:r>
    </w:p>
    <w:p w:rsidR="001C32BB" w:rsidRPr="00485BD8" w:rsidRDefault="001C32BB" w:rsidP="001C32BB">
      <w:pPr>
        <w:widowControl/>
        <w:overflowPunct/>
        <w:autoSpaceDE/>
        <w:ind w:left="720"/>
        <w:rPr>
          <w:rFonts w:ascii="Comic Sans MS" w:hAnsi="Comic Sans MS" w:cs="Arial"/>
          <w:sz w:val="18"/>
          <w:szCs w:val="24"/>
        </w:rPr>
      </w:pPr>
    </w:p>
    <w:p w:rsidR="001C32BB" w:rsidRPr="00485BD8" w:rsidRDefault="001C32BB" w:rsidP="001C32BB">
      <w:pPr>
        <w:ind w:left="720" w:right="-144"/>
        <w:rPr>
          <w:rFonts w:ascii="Comic Sans MS" w:hAnsi="Comic Sans MS" w:cs="Arial"/>
          <w:sz w:val="21"/>
          <w:szCs w:val="24"/>
        </w:rPr>
      </w:pPr>
      <w:r w:rsidRPr="00485BD8">
        <w:rPr>
          <w:rFonts w:ascii="Comic Sans MS" w:hAnsi="Comic Sans MS" w:cs="Arial"/>
          <w:sz w:val="21"/>
          <w:szCs w:val="24"/>
        </w:rPr>
        <w:t>The investigation may require you to meet the Complaints Sub-Committee of the Board of Governors and due notification will be given of such meetings.  The Complaints Sub-Committee of the Board of Governors may also talk to the parties relevant to the complaint.</w:t>
      </w:r>
    </w:p>
    <w:p w:rsidR="001C32BB" w:rsidRPr="00485BD8" w:rsidRDefault="001C32BB" w:rsidP="001C32BB">
      <w:pPr>
        <w:ind w:left="720"/>
        <w:rPr>
          <w:rFonts w:ascii="Comic Sans MS" w:hAnsi="Comic Sans MS" w:cs="Arial"/>
          <w:sz w:val="21"/>
          <w:szCs w:val="24"/>
        </w:rPr>
      </w:pPr>
    </w:p>
    <w:p w:rsidR="001C32BB" w:rsidRPr="00485BD8" w:rsidRDefault="001C32BB" w:rsidP="001C32BB">
      <w:pPr>
        <w:rPr>
          <w:rFonts w:ascii="Comic Sans MS" w:hAnsi="Comic Sans MS" w:cs="Arial"/>
          <w:b/>
          <w:sz w:val="21"/>
        </w:rPr>
      </w:pPr>
      <w:r w:rsidRPr="00485BD8">
        <w:rPr>
          <w:rFonts w:ascii="Comic Sans MS" w:hAnsi="Comic Sans MS" w:cs="Arial"/>
          <w:sz w:val="21"/>
          <w:szCs w:val="24"/>
        </w:rPr>
        <w:tab/>
      </w:r>
      <w:r w:rsidRPr="00485BD8">
        <w:rPr>
          <w:rFonts w:ascii="Comic Sans MS" w:hAnsi="Comic Sans MS" w:cs="Arial"/>
          <w:b/>
          <w:i/>
          <w:sz w:val="21"/>
          <w:szCs w:val="24"/>
        </w:rPr>
        <w:t>Step 4</w:t>
      </w:r>
      <w:r w:rsidRPr="00485BD8">
        <w:rPr>
          <w:rFonts w:ascii="Comic Sans MS" w:hAnsi="Comic Sans MS" w:cs="Arial"/>
          <w:b/>
          <w:i/>
          <w:sz w:val="21"/>
          <w:szCs w:val="24"/>
        </w:rPr>
        <w:tab/>
        <w:t xml:space="preserve">- </w:t>
      </w:r>
      <w:r w:rsidRPr="00485BD8">
        <w:rPr>
          <w:rFonts w:ascii="Comic Sans MS" w:hAnsi="Comic Sans MS" w:cs="Arial"/>
          <w:b/>
          <w:bCs/>
          <w:i/>
          <w:sz w:val="21"/>
          <w:szCs w:val="24"/>
        </w:rPr>
        <w:t>Appeals Process</w:t>
      </w:r>
    </w:p>
    <w:p w:rsidR="001C32BB" w:rsidRPr="00485BD8" w:rsidRDefault="001C32BB" w:rsidP="001C32BB">
      <w:pPr>
        <w:ind w:left="720"/>
        <w:rPr>
          <w:rFonts w:ascii="Comic Sans MS" w:hAnsi="Comic Sans MS" w:cs="Arial"/>
          <w:sz w:val="21"/>
        </w:rPr>
      </w:pPr>
      <w:r w:rsidRPr="00485BD8">
        <w:rPr>
          <w:rFonts w:ascii="Comic Sans MS" w:hAnsi="Comic Sans MS" w:cs="Arial"/>
          <w:sz w:val="21"/>
          <w:szCs w:val="24"/>
        </w:rPr>
        <w:t xml:space="preserve">If you are dissatisfied with the decision of the Sub-Committee of the Board of Governors, you may appeal the decision to the Chairperson of the Board of Governors.  This procedure is outlined in </w:t>
      </w:r>
      <w:r w:rsidRPr="00485BD8">
        <w:rPr>
          <w:rFonts w:ascii="Comic Sans MS" w:hAnsi="Comic Sans MS" w:cs="Arial"/>
          <w:b/>
          <w:sz w:val="21"/>
          <w:szCs w:val="24"/>
        </w:rPr>
        <w:t>Annex 1 on Page 14</w:t>
      </w:r>
      <w:r w:rsidRPr="00485BD8">
        <w:rPr>
          <w:rFonts w:ascii="Comic Sans MS" w:hAnsi="Comic Sans MS" w:cs="Arial"/>
          <w:sz w:val="21"/>
          <w:szCs w:val="24"/>
        </w:rPr>
        <w:t>.</w:t>
      </w:r>
    </w:p>
    <w:p w:rsidR="001C32BB" w:rsidRPr="00485BD8" w:rsidRDefault="001C32BB" w:rsidP="001C32BB">
      <w:pPr>
        <w:pStyle w:val="Heading4"/>
        <w:pageBreakBefore/>
        <w:tabs>
          <w:tab w:val="left" w:pos="3960"/>
        </w:tabs>
        <w:ind w:left="-284" w:right="-995"/>
        <w:rPr>
          <w:rFonts w:ascii="Comic Sans MS" w:hAnsi="Comic Sans MS" w:cs="Arial"/>
          <w:i/>
          <w:sz w:val="24"/>
        </w:rPr>
      </w:pPr>
      <w:r w:rsidRPr="00485BD8">
        <w:rPr>
          <w:rFonts w:ascii="Comic Sans MS" w:hAnsi="Comic Sans MS" w:cs="Arial"/>
          <w:sz w:val="22"/>
          <w:szCs w:val="24"/>
        </w:rPr>
        <w:lastRenderedPageBreak/>
        <w:t xml:space="preserve">Making a complaint about a member of the school’s support staff </w:t>
      </w:r>
      <w:r w:rsidRPr="00485BD8">
        <w:rPr>
          <w:rFonts w:ascii="Comic Sans MS" w:hAnsi="Comic Sans MS" w:cs="Arial"/>
          <w:b w:val="0"/>
          <w:bCs w:val="0"/>
          <w:i/>
          <w:sz w:val="22"/>
          <w:szCs w:val="24"/>
        </w:rPr>
        <w:t>(with timescales for responses)</w:t>
      </w:r>
    </w:p>
    <w:p w:rsidR="001C32BB" w:rsidRPr="00485BD8" w:rsidRDefault="001C32BB" w:rsidP="001C32BB">
      <w:pPr>
        <w:spacing w:line="360" w:lineRule="auto"/>
        <w:jc w:val="both"/>
        <w:rPr>
          <w:rFonts w:ascii="Comic Sans MS" w:hAnsi="Comic Sans MS"/>
          <w:b/>
          <w:bCs/>
          <w:i/>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57216" behindDoc="0" locked="0" layoutInCell="1" allowOverlap="1">
                <wp:simplePos x="0" y="0"/>
                <wp:positionH relativeFrom="column">
                  <wp:posOffset>175895</wp:posOffset>
                </wp:positionH>
                <wp:positionV relativeFrom="paragraph">
                  <wp:posOffset>127635</wp:posOffset>
                </wp:positionV>
                <wp:extent cx="2171700" cy="721995"/>
                <wp:effectExtent l="23495" t="22860" r="24130" b="266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199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szCs w:val="18"/>
                              </w:rPr>
                              <w:t>INFORMAL Stage</w:t>
                            </w:r>
                            <w:r>
                              <w:rPr>
                                <w:rFonts w:cs="Arial"/>
                                <w:b/>
                                <w:sz w:val="20"/>
                                <w:szCs w:val="18"/>
                              </w:rPr>
                              <w:t xml:space="preserve"> </w:t>
                            </w:r>
                          </w:p>
                          <w:p w:rsidR="001C32BB" w:rsidRDefault="001C32BB" w:rsidP="001C32BB">
                            <w:pPr>
                              <w:jc w:val="center"/>
                              <w:rPr>
                                <w:rFonts w:cs="Arial"/>
                                <w:b/>
                                <w:sz w:val="20"/>
                                <w:szCs w:val="16"/>
                              </w:rPr>
                            </w:pPr>
                            <w:r>
                              <w:rPr>
                                <w:rFonts w:cs="Arial"/>
                                <w:b/>
                                <w:sz w:val="20"/>
                                <w:szCs w:val="16"/>
                              </w:rPr>
                              <w:t xml:space="preserve">Step 1 </w:t>
                            </w:r>
                          </w:p>
                          <w:p w:rsidR="001C32BB" w:rsidRDefault="001C32BB" w:rsidP="001C32BB">
                            <w:pPr>
                              <w:jc w:val="center"/>
                              <w:rPr>
                                <w:rFonts w:cs="Arial"/>
                                <w:b/>
                                <w:sz w:val="18"/>
                                <w:szCs w:val="16"/>
                              </w:rPr>
                            </w:pPr>
                            <w:r>
                              <w:rPr>
                                <w:rFonts w:cs="Arial"/>
                                <w:sz w:val="18"/>
                                <w:szCs w:val="16"/>
                              </w:rPr>
                              <w:t xml:space="preserve">Contact the </w:t>
                            </w:r>
                            <w:r>
                              <w:rPr>
                                <w:rFonts w:cs="Arial"/>
                                <w:b/>
                                <w:sz w:val="18"/>
                                <w:szCs w:val="16"/>
                              </w:rPr>
                              <w:t xml:space="preserve">Principal (verbally) </w:t>
                            </w:r>
                          </w:p>
                          <w:p w:rsidR="001C32BB" w:rsidRDefault="001C32BB" w:rsidP="001C32BB">
                            <w:pPr>
                              <w:jc w:val="center"/>
                              <w:rPr>
                                <w:rFonts w:cs="Arial"/>
                                <w:sz w:val="18"/>
                                <w:szCs w:val="16"/>
                              </w:rPr>
                            </w:pPr>
                            <w:r>
                              <w:rPr>
                                <w:rFonts w:cs="Arial"/>
                                <w:sz w:val="18"/>
                                <w:szCs w:val="16"/>
                              </w:rPr>
                              <w:t xml:space="preserve">to arrange a meeting.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13.85pt;margin-top:10.05pt;width:171pt;height:5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" strokecolor="yellow" strokeweight="3pt">
                <v:textbox>
                  <w:txbxContent>
                    <w:p w:rsidR="001C32BB" w:rsidRDefault="001C32BB" w:rsidP="001C32BB">
                      <w:pPr>
                        <w:jc w:val="center"/>
                      </w:pPr>
                      <w:r>
                        <w:rPr>
                          <w:rFonts w:cs="Arial"/>
                          <w:b/>
                          <w:color w:val="FF0000"/>
                          <w:sz w:val="20"/>
                          <w:szCs w:val="18"/>
                        </w:rPr>
                        <w:t>INFORMAL Stage</w:t>
                      </w:r>
                      <w:r>
                        <w:rPr>
                          <w:rFonts w:cs="Arial"/>
                          <w:b/>
                          <w:sz w:val="20"/>
                          <w:szCs w:val="18"/>
                        </w:rPr>
                        <w:t xml:space="preserve"> </w:t>
                      </w:r>
                    </w:p>
                    <w:p w:rsidR="001C32BB" w:rsidRDefault="001C32BB" w:rsidP="001C32BB">
                      <w:pPr>
                        <w:jc w:val="center"/>
                        <w:rPr>
                          <w:rFonts w:cs="Arial"/>
                          <w:b/>
                          <w:sz w:val="20"/>
                          <w:szCs w:val="16"/>
                        </w:rPr>
                      </w:pPr>
                      <w:r>
                        <w:rPr>
                          <w:rFonts w:cs="Arial"/>
                          <w:b/>
                          <w:sz w:val="20"/>
                          <w:szCs w:val="16"/>
                        </w:rPr>
                        <w:t xml:space="preserve">Step 1 </w:t>
                      </w:r>
                    </w:p>
                    <w:p w:rsidR="001C32BB" w:rsidRDefault="001C32BB" w:rsidP="001C32BB">
                      <w:pPr>
                        <w:jc w:val="center"/>
                        <w:rPr>
                          <w:rFonts w:cs="Arial"/>
                          <w:b/>
                          <w:sz w:val="18"/>
                          <w:szCs w:val="16"/>
                        </w:rPr>
                      </w:pPr>
                      <w:r>
                        <w:rPr>
                          <w:rFonts w:cs="Arial"/>
                          <w:sz w:val="18"/>
                          <w:szCs w:val="16"/>
                        </w:rPr>
                        <w:t xml:space="preserve">Contact the </w:t>
                      </w:r>
                      <w:r>
                        <w:rPr>
                          <w:rFonts w:cs="Arial"/>
                          <w:b/>
                          <w:sz w:val="18"/>
                          <w:szCs w:val="16"/>
                        </w:rPr>
                        <w:t xml:space="preserve">Principal (verbally) </w:t>
                      </w:r>
                    </w:p>
                    <w:p w:rsidR="001C32BB" w:rsidRDefault="001C32BB" w:rsidP="001C32BB">
                      <w:pPr>
                        <w:jc w:val="center"/>
                        <w:rPr>
                          <w:rFonts w:cs="Arial"/>
                          <w:sz w:val="18"/>
                          <w:szCs w:val="16"/>
                        </w:rPr>
                      </w:pPr>
                      <w:r>
                        <w:rPr>
                          <w:rFonts w:cs="Arial"/>
                          <w:sz w:val="18"/>
                          <w:szCs w:val="16"/>
                        </w:rPr>
                        <w:t xml:space="preserve">to arrange a meeting. </w:t>
                      </w: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8240" behindDoc="0" locked="0" layoutInCell="1" allowOverlap="1">
                <wp:simplePos x="0" y="0"/>
                <wp:positionH relativeFrom="column">
                  <wp:posOffset>3481070</wp:posOffset>
                </wp:positionH>
                <wp:positionV relativeFrom="paragraph">
                  <wp:posOffset>0</wp:posOffset>
                </wp:positionV>
                <wp:extent cx="2847975" cy="944880"/>
                <wp:effectExtent l="23495" t="19050" r="24130" b="266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44880"/>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sz w:val="24"/>
                              </w:rPr>
                            </w:pPr>
                            <w:r>
                              <w:rPr>
                                <w:rFonts w:cs="Arial"/>
                                <w:sz w:val="18"/>
                                <w:szCs w:val="17"/>
                              </w:rPr>
                              <w:t xml:space="preserve">Schedule Meeting with </w:t>
                            </w:r>
                            <w:r>
                              <w:rPr>
                                <w:rFonts w:cs="Arial"/>
                                <w:b/>
                                <w:sz w:val="18"/>
                                <w:szCs w:val="17"/>
                              </w:rPr>
                              <w:t>Principal</w:t>
                            </w:r>
                            <w:r>
                              <w:rPr>
                                <w:rFonts w:cs="Arial"/>
                                <w:sz w:val="18"/>
                                <w:szCs w:val="17"/>
                              </w:rPr>
                              <w:t xml:space="preserve"> to discuss issue.  </w:t>
                            </w:r>
                          </w:p>
                          <w:p w:rsidR="001C32BB" w:rsidRDefault="001C32BB" w:rsidP="001C32BB">
                            <w:pPr>
                              <w:spacing w:after="60"/>
                              <w:jc w:val="center"/>
                              <w:rPr>
                                <w:rFonts w:cs="Arial"/>
                                <w:sz w:val="18"/>
                                <w:szCs w:val="17"/>
                              </w:rPr>
                            </w:pPr>
                            <w:r>
                              <w:rPr>
                                <w:rFonts w:cs="Arial"/>
                                <w:sz w:val="18"/>
                                <w:szCs w:val="17"/>
                              </w:rPr>
                              <w:t>Discuss the complaint.</w:t>
                            </w:r>
                          </w:p>
                          <w:p w:rsidR="001C32BB" w:rsidRDefault="001C32BB" w:rsidP="001C32BB">
                            <w:pPr>
                              <w:spacing w:after="60"/>
                              <w:jc w:val="center"/>
                              <w:rPr>
                                <w:rFonts w:cs="Arial"/>
                                <w:sz w:val="18"/>
                                <w:szCs w:val="17"/>
                              </w:rPr>
                            </w:pPr>
                            <w:r>
                              <w:rPr>
                                <w:rFonts w:cs="Arial"/>
                                <w:sz w:val="18"/>
                                <w:szCs w:val="17"/>
                              </w:rPr>
                              <w:t>Implement any agreements.</w:t>
                            </w:r>
                          </w:p>
                          <w:p w:rsidR="001C32BB" w:rsidRDefault="001C32BB" w:rsidP="001C32BB">
                            <w:pPr>
                              <w:spacing w:after="60"/>
                              <w:jc w:val="center"/>
                              <w:rPr>
                                <w:rFonts w:cs="Arial"/>
                                <w:sz w:val="18"/>
                                <w:szCs w:val="17"/>
                              </w:rPr>
                            </w:pPr>
                            <w:r>
                              <w:rPr>
                                <w:rFonts w:cs="Arial"/>
                                <w:b/>
                                <w:sz w:val="18"/>
                                <w:szCs w:val="17"/>
                              </w:rPr>
                              <w:t>Complaint resolved</w:t>
                            </w:r>
                            <w:r>
                              <w:rPr>
                                <w:rFonts w:cs="Arial"/>
                                <w:sz w:val="18"/>
                                <w:szCs w:val="17"/>
                              </w:rPr>
                              <w:t xml:space="preserve"> –</w:t>
                            </w:r>
                          </w:p>
                          <w:p w:rsidR="001C32BB" w:rsidRDefault="001C32BB" w:rsidP="001C32BB">
                            <w:pPr>
                              <w:spacing w:after="60"/>
                              <w:jc w:val="center"/>
                              <w:rPr>
                                <w:sz w:val="24"/>
                              </w:rPr>
                            </w:pPr>
                            <w:r>
                              <w:rPr>
                                <w:rFonts w:cs="Arial"/>
                                <w:sz w:val="18"/>
                                <w:szCs w:val="17"/>
                              </w:rPr>
                              <w:t xml:space="preserve"> No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274.1pt;margin-top:0;width:224.25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" strokecolor="yellow" strokeweight="3pt">
                <v:textbox>
                  <w:txbxContent>
                    <w:p w:rsidR="001C32BB" w:rsidRDefault="001C32BB" w:rsidP="001C32BB">
                      <w:pPr>
                        <w:spacing w:after="60"/>
                        <w:jc w:val="center"/>
                        <w:rPr>
                          <w:sz w:val="24"/>
                        </w:rPr>
                      </w:pPr>
                      <w:r>
                        <w:rPr>
                          <w:rFonts w:cs="Arial"/>
                          <w:sz w:val="18"/>
                          <w:szCs w:val="17"/>
                        </w:rPr>
                        <w:t xml:space="preserve">Schedule Meeting with </w:t>
                      </w:r>
                      <w:r>
                        <w:rPr>
                          <w:rFonts w:cs="Arial"/>
                          <w:b/>
                          <w:sz w:val="18"/>
                          <w:szCs w:val="17"/>
                        </w:rPr>
                        <w:t>Principal</w:t>
                      </w:r>
                      <w:r>
                        <w:rPr>
                          <w:rFonts w:cs="Arial"/>
                          <w:sz w:val="18"/>
                          <w:szCs w:val="17"/>
                        </w:rPr>
                        <w:t xml:space="preserve"> to discuss issue.  </w:t>
                      </w:r>
                    </w:p>
                    <w:p w:rsidR="001C32BB" w:rsidRDefault="001C32BB" w:rsidP="001C32BB">
                      <w:pPr>
                        <w:spacing w:after="60"/>
                        <w:jc w:val="center"/>
                        <w:rPr>
                          <w:rFonts w:cs="Arial"/>
                          <w:sz w:val="18"/>
                          <w:szCs w:val="17"/>
                        </w:rPr>
                      </w:pPr>
                      <w:r>
                        <w:rPr>
                          <w:rFonts w:cs="Arial"/>
                          <w:sz w:val="18"/>
                          <w:szCs w:val="17"/>
                        </w:rPr>
                        <w:t>Discuss the complaint.</w:t>
                      </w:r>
                    </w:p>
                    <w:p w:rsidR="001C32BB" w:rsidRDefault="001C32BB" w:rsidP="001C32BB">
                      <w:pPr>
                        <w:spacing w:after="60"/>
                        <w:jc w:val="center"/>
                        <w:rPr>
                          <w:rFonts w:cs="Arial"/>
                          <w:sz w:val="18"/>
                          <w:szCs w:val="17"/>
                        </w:rPr>
                      </w:pPr>
                      <w:r>
                        <w:rPr>
                          <w:rFonts w:cs="Arial"/>
                          <w:sz w:val="18"/>
                          <w:szCs w:val="17"/>
                        </w:rPr>
                        <w:t>Implement any agreements.</w:t>
                      </w:r>
                    </w:p>
                    <w:p w:rsidR="001C32BB" w:rsidRDefault="001C32BB" w:rsidP="001C32BB">
                      <w:pPr>
                        <w:spacing w:after="60"/>
                        <w:jc w:val="center"/>
                        <w:rPr>
                          <w:rFonts w:cs="Arial"/>
                          <w:sz w:val="18"/>
                          <w:szCs w:val="17"/>
                        </w:rPr>
                      </w:pPr>
                      <w:r>
                        <w:rPr>
                          <w:rFonts w:cs="Arial"/>
                          <w:b/>
                          <w:sz w:val="18"/>
                          <w:szCs w:val="17"/>
                        </w:rPr>
                        <w:t>Complaint resolved</w:t>
                      </w:r>
                      <w:r>
                        <w:rPr>
                          <w:rFonts w:cs="Arial"/>
                          <w:sz w:val="18"/>
                          <w:szCs w:val="17"/>
                        </w:rPr>
                        <w:t xml:space="preserve"> –</w:t>
                      </w:r>
                    </w:p>
                    <w:p w:rsidR="001C32BB" w:rsidRDefault="001C32BB" w:rsidP="001C32BB">
                      <w:pPr>
                        <w:spacing w:after="60"/>
                        <w:jc w:val="center"/>
                        <w:rPr>
                          <w:sz w:val="24"/>
                        </w:rPr>
                      </w:pPr>
                      <w:r>
                        <w:rPr>
                          <w:rFonts w:cs="Arial"/>
                          <w:sz w:val="18"/>
                          <w:szCs w:val="17"/>
                        </w:rPr>
                        <w:t xml:space="preserve"> No further action required.</w:t>
                      </w:r>
                    </w:p>
                  </w:txbxContent>
                </v:textbox>
              </v:shape>
            </w:pict>
          </mc:Fallback>
        </mc:AlternateContent>
      </w:r>
    </w:p>
    <w:p w:rsidR="001C32BB" w:rsidRPr="00485BD8" w:rsidRDefault="001C32BB" w:rsidP="001C32BB">
      <w:pPr>
        <w:spacing w:line="360" w:lineRule="auto"/>
        <w:jc w:val="both"/>
        <w:rPr>
          <w:rFonts w:ascii="Comic Sans MS" w:hAnsi="Comic Sans MS"/>
        </w:rPr>
      </w:pPr>
    </w:p>
    <w:p w:rsidR="001C32BB" w:rsidRPr="00485BD8" w:rsidRDefault="001C32BB" w:rsidP="001C32BB">
      <w:pPr>
        <w:tabs>
          <w:tab w:val="left" w:pos="2590"/>
        </w:tabs>
        <w:spacing w:line="360" w:lineRule="auto"/>
        <w:jc w:val="both"/>
        <w:rPr>
          <w:rFonts w:ascii="Comic Sans MS" w:hAnsi="Comic Sans MS"/>
          <w:sz w:val="24"/>
          <w:szCs w:val="24"/>
        </w:rPr>
      </w:pPr>
      <w:r w:rsidRPr="00485BD8">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-4445</wp:posOffset>
                </wp:positionV>
                <wp:extent cx="1137920" cy="49530"/>
                <wp:effectExtent l="9525" t="81280" r="24130" b="3111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49530"/>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FADA" id="Freeform 20" o:spid="_x0000_s1026" style="position:absolute;margin-left:181.5pt;margin-top:-.35pt;width:89.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" path="m,l685800,1e" filled="f" strokeweight="1pt">
                <v:stroke endarrow="open"/>
                <v:path arrowok="t" o:connecttype="custom" o:connectlocs="568960,0;1137920,0;568960,0;0,0;0,0;1137920,0" o:connectangles="270,0,90,180,90,270" textboxrect="0,0,685800,0"/>
              </v:shape>
            </w:pict>
          </mc:Fallback>
        </mc:AlternateContent>
      </w:r>
      <w:r w:rsidRPr="00485BD8">
        <w:rPr>
          <w:rFonts w:ascii="Comic Sans MS" w:hAnsi="Comic Sans MS"/>
          <w:sz w:val="24"/>
          <w:szCs w:val="24"/>
        </w:rPr>
        <w:tab/>
      </w: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1212850</wp:posOffset>
                </wp:positionH>
                <wp:positionV relativeFrom="paragraph">
                  <wp:posOffset>19050</wp:posOffset>
                </wp:positionV>
                <wp:extent cx="45720" cy="899795"/>
                <wp:effectExtent l="79375" t="9525" r="36830" b="2413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99795"/>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E3B7" id="Freeform 19" o:spid="_x0000_s1026" style="position:absolute;margin-left:95.5pt;margin-top:1.5pt;width:3.6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" path="m,l1,685800e" filled="f" strokeweight="1pt">
                <v:stroke endarrow="open"/>
                <v:path arrowok="t" o:connecttype="custom" o:connectlocs="0,0;0,449898;0,899795;0,449898;0,0;0,899795" o:connectangles="270,0,90,180,90,270" textboxrect="0,0,0,6858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1231900</wp:posOffset>
                </wp:positionH>
                <wp:positionV relativeFrom="paragraph">
                  <wp:posOffset>2026285</wp:posOffset>
                </wp:positionV>
                <wp:extent cx="49530" cy="876300"/>
                <wp:effectExtent l="79375" t="6985" r="33020" b="2159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87630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2892" id="Freeform 18" o:spid="_x0000_s1026" style="position:absolute;margin-left:97pt;margin-top:159.55pt;width:3.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" path="m,l1,694687e" filled="f" strokeweight="1pt">
                <v:stroke endarrow="open"/>
                <v:path arrowok="t" o:connecttype="custom" o:connectlocs="0,0;0,438151;0,876300;0,438151;0,0;0,876300" o:connectangles="270,0,90,180,90,270" textboxrect="0,0,0,694687"/>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1021080</wp:posOffset>
                </wp:positionV>
                <wp:extent cx="2166620" cy="961390"/>
                <wp:effectExtent l="19050" t="20955" r="24130" b="273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961390"/>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 xml:space="preserve">FORMAL Stage </w:t>
                            </w:r>
                          </w:p>
                          <w:p w:rsidR="001C32BB" w:rsidRDefault="001C32BB" w:rsidP="001C32BB">
                            <w:pPr>
                              <w:jc w:val="center"/>
                              <w:rPr>
                                <w:rFonts w:cs="Arial"/>
                                <w:b/>
                                <w:sz w:val="20"/>
                                <w:szCs w:val="16"/>
                              </w:rPr>
                            </w:pPr>
                            <w:r>
                              <w:rPr>
                                <w:rFonts w:cs="Arial"/>
                                <w:b/>
                                <w:sz w:val="20"/>
                                <w:szCs w:val="16"/>
                              </w:rPr>
                              <w:t xml:space="preserve">Step 2 </w:t>
                            </w:r>
                          </w:p>
                          <w:p w:rsidR="001C32BB" w:rsidRDefault="001C32BB" w:rsidP="001C32BB">
                            <w:pPr>
                              <w:jc w:val="center"/>
                              <w:rPr>
                                <w:rFonts w:cs="Arial"/>
                                <w:sz w:val="18"/>
                                <w:szCs w:val="16"/>
                              </w:rPr>
                            </w:pPr>
                            <w:r>
                              <w:rPr>
                                <w:rFonts w:cs="Arial"/>
                                <w:sz w:val="18"/>
                                <w:szCs w:val="16"/>
                              </w:rPr>
                              <w:t xml:space="preserve">If complaint is unresolved following </w:t>
                            </w:r>
                            <w:r>
                              <w:rPr>
                                <w:rFonts w:cs="Arial"/>
                                <w:b/>
                                <w:sz w:val="18"/>
                                <w:szCs w:val="16"/>
                              </w:rPr>
                              <w:t>Step 1</w:t>
                            </w:r>
                            <w:r>
                              <w:rPr>
                                <w:rFonts w:cs="Arial"/>
                                <w:sz w:val="18"/>
                                <w:szCs w:val="16"/>
                              </w:rPr>
                              <w:t xml:space="preserve"> or procedures are to be initiated at </w:t>
                            </w:r>
                            <w:r>
                              <w:rPr>
                                <w:rFonts w:cs="Arial"/>
                                <w:b/>
                                <w:sz w:val="18"/>
                                <w:szCs w:val="16"/>
                              </w:rPr>
                              <w:t>Step 2</w:t>
                            </w:r>
                            <w:r>
                              <w:rPr>
                                <w:rFonts w:cs="Arial"/>
                                <w:sz w:val="18"/>
                                <w:szCs w:val="16"/>
                              </w:rPr>
                              <w:t xml:space="preserve"> </w:t>
                            </w:r>
                          </w:p>
                          <w:p w:rsidR="001C32BB" w:rsidRDefault="001C32BB" w:rsidP="001C32BB">
                            <w:pPr>
                              <w:jc w:val="center"/>
                            </w:pPr>
                            <w:r>
                              <w:rPr>
                                <w:rFonts w:cs="Arial"/>
                                <w:sz w:val="18"/>
                                <w:szCs w:val="16"/>
                              </w:rPr>
                              <w:t xml:space="preserve">write to the </w:t>
                            </w:r>
                            <w:r>
                              <w:rPr>
                                <w:rFonts w:cs="Arial"/>
                                <w:b/>
                                <w:sz w:val="18"/>
                                <w:szCs w:val="16"/>
                              </w:rPr>
                              <w:t>Principal.</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4.25pt;margin-top:80.4pt;width:170.6pt;height:7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 xml:space="preserve">FORMAL Stage </w:t>
                      </w:r>
                    </w:p>
                    <w:p w:rsidR="001C32BB" w:rsidRDefault="001C32BB" w:rsidP="001C32BB">
                      <w:pPr>
                        <w:jc w:val="center"/>
                        <w:rPr>
                          <w:rFonts w:cs="Arial"/>
                          <w:b/>
                          <w:sz w:val="20"/>
                          <w:szCs w:val="16"/>
                        </w:rPr>
                      </w:pPr>
                      <w:r>
                        <w:rPr>
                          <w:rFonts w:cs="Arial"/>
                          <w:b/>
                          <w:sz w:val="20"/>
                          <w:szCs w:val="16"/>
                        </w:rPr>
                        <w:t xml:space="preserve">Step 2 </w:t>
                      </w:r>
                    </w:p>
                    <w:p w:rsidR="001C32BB" w:rsidRDefault="001C32BB" w:rsidP="001C32BB">
                      <w:pPr>
                        <w:jc w:val="center"/>
                        <w:rPr>
                          <w:rFonts w:cs="Arial"/>
                          <w:sz w:val="18"/>
                          <w:szCs w:val="16"/>
                        </w:rPr>
                      </w:pPr>
                      <w:r>
                        <w:rPr>
                          <w:rFonts w:cs="Arial"/>
                          <w:sz w:val="18"/>
                          <w:szCs w:val="16"/>
                        </w:rPr>
                        <w:t xml:space="preserve">If complaint is unresolved following </w:t>
                      </w:r>
                      <w:r>
                        <w:rPr>
                          <w:rFonts w:cs="Arial"/>
                          <w:b/>
                          <w:sz w:val="18"/>
                          <w:szCs w:val="16"/>
                        </w:rPr>
                        <w:t>Step 1</w:t>
                      </w:r>
                      <w:r>
                        <w:rPr>
                          <w:rFonts w:cs="Arial"/>
                          <w:sz w:val="18"/>
                          <w:szCs w:val="16"/>
                        </w:rPr>
                        <w:t xml:space="preserve"> or procedures are to be initiated at </w:t>
                      </w:r>
                      <w:r>
                        <w:rPr>
                          <w:rFonts w:cs="Arial"/>
                          <w:b/>
                          <w:sz w:val="18"/>
                          <w:szCs w:val="16"/>
                        </w:rPr>
                        <w:t>Step 2</w:t>
                      </w:r>
                      <w:r>
                        <w:rPr>
                          <w:rFonts w:cs="Arial"/>
                          <w:sz w:val="18"/>
                          <w:szCs w:val="16"/>
                        </w:rPr>
                        <w:t xml:space="preserve"> </w:t>
                      </w:r>
                    </w:p>
                    <w:p w:rsidR="001C32BB" w:rsidRDefault="001C32BB" w:rsidP="001C32BB">
                      <w:pPr>
                        <w:jc w:val="center"/>
                      </w:pPr>
                      <w:r>
                        <w:rPr>
                          <w:rFonts w:cs="Arial"/>
                          <w:sz w:val="18"/>
                          <w:szCs w:val="16"/>
                        </w:rPr>
                        <w:t xml:space="preserve">write to the </w:t>
                      </w:r>
                      <w:r>
                        <w:rPr>
                          <w:rFonts w:cs="Arial"/>
                          <w:b/>
                          <w:sz w:val="18"/>
                          <w:szCs w:val="16"/>
                        </w:rPr>
                        <w:t>Principal.</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3360" behindDoc="0" locked="0" layoutInCell="1" allowOverlap="1">
                <wp:simplePos x="0" y="0"/>
                <wp:positionH relativeFrom="column">
                  <wp:posOffset>175895</wp:posOffset>
                </wp:positionH>
                <wp:positionV relativeFrom="paragraph">
                  <wp:posOffset>2976245</wp:posOffset>
                </wp:positionV>
                <wp:extent cx="2171700" cy="1141095"/>
                <wp:effectExtent l="23495" t="23495" r="24130" b="260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109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20"/>
                                <w:szCs w:val="16"/>
                              </w:rPr>
                            </w:pPr>
                            <w:r>
                              <w:rPr>
                                <w:rFonts w:cs="Arial"/>
                                <w:b/>
                                <w:sz w:val="20"/>
                                <w:szCs w:val="16"/>
                              </w:rPr>
                              <w:t>Step 3</w:t>
                            </w:r>
                          </w:p>
                          <w:p w:rsidR="001C32BB" w:rsidRDefault="001C32BB" w:rsidP="001C32BB">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rsidR="001C32BB" w:rsidRDefault="001C32BB" w:rsidP="001C32BB">
                            <w:pPr>
                              <w:pStyle w:val="BodyText"/>
                              <w:jc w:val="center"/>
                              <w:rPr>
                                <w:rFonts w:cs="Arial"/>
                                <w:b/>
                                <w:sz w:val="18"/>
                                <w:szCs w:val="16"/>
                              </w:rPr>
                            </w:pPr>
                            <w:r>
                              <w:rPr>
                                <w:rFonts w:cs="Arial"/>
                                <w:b/>
                                <w:sz w:val="18"/>
                                <w:szCs w:val="16"/>
                              </w:rPr>
                              <w:t>Complaints Sub-</w:t>
                            </w:r>
                            <w:r>
                              <w:rPr>
                                <w:b/>
                                <w:sz w:val="18"/>
                                <w:szCs w:val="16"/>
                              </w:rPr>
                              <w:t>Committee</w:t>
                            </w:r>
                          </w:p>
                          <w:p w:rsidR="001C32BB" w:rsidRDefault="001C32BB" w:rsidP="001C32BB">
                            <w:pPr>
                              <w:pStyle w:val="BodyText"/>
                              <w:rPr>
                                <w:b/>
                              </w:rPr>
                            </w:pPr>
                          </w:p>
                          <w:p w:rsidR="001C32BB" w:rsidRDefault="001C32BB" w:rsidP="001C32BB">
                            <w:pPr>
                              <w:pStyle w:val="BodyText"/>
                            </w:pP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3.85pt;margin-top:234.35pt;width:171pt;height: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20"/>
                          <w:szCs w:val="16"/>
                        </w:rPr>
                      </w:pPr>
                      <w:r>
                        <w:rPr>
                          <w:rFonts w:cs="Arial"/>
                          <w:b/>
                          <w:sz w:val="20"/>
                          <w:szCs w:val="16"/>
                        </w:rPr>
                        <w:t>Step 3</w:t>
                      </w:r>
                    </w:p>
                    <w:p w:rsidR="001C32BB" w:rsidRDefault="001C32BB" w:rsidP="001C32BB">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rsidR="001C32BB" w:rsidRDefault="001C32BB" w:rsidP="001C32BB">
                      <w:pPr>
                        <w:pStyle w:val="BodyText"/>
                        <w:jc w:val="center"/>
                        <w:rPr>
                          <w:rFonts w:cs="Arial"/>
                          <w:b/>
                          <w:sz w:val="18"/>
                          <w:szCs w:val="16"/>
                        </w:rPr>
                      </w:pPr>
                      <w:r>
                        <w:rPr>
                          <w:rFonts w:cs="Arial"/>
                          <w:b/>
                          <w:sz w:val="18"/>
                          <w:szCs w:val="16"/>
                        </w:rPr>
                        <w:t>Complaints Sub-</w:t>
                      </w:r>
                      <w:r>
                        <w:rPr>
                          <w:b/>
                          <w:sz w:val="18"/>
                          <w:szCs w:val="16"/>
                        </w:rPr>
                        <w:t>Committee</w:t>
                      </w:r>
                    </w:p>
                    <w:p w:rsidR="001C32BB" w:rsidRDefault="001C32BB" w:rsidP="001C32BB">
                      <w:pPr>
                        <w:pStyle w:val="BodyText"/>
                        <w:rPr>
                          <w:b/>
                        </w:rPr>
                      </w:pPr>
                    </w:p>
                    <w:p w:rsidR="001C32BB" w:rsidRDefault="001C32BB" w:rsidP="001C32BB">
                      <w:pPr>
                        <w:pStyle w:val="BodyText"/>
                      </w:pP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4384" behindDoc="0" locked="0" layoutInCell="1" allowOverlap="1">
                <wp:simplePos x="0" y="0"/>
                <wp:positionH relativeFrom="column">
                  <wp:posOffset>3481070</wp:posOffset>
                </wp:positionH>
                <wp:positionV relativeFrom="paragraph">
                  <wp:posOffset>4853940</wp:posOffset>
                </wp:positionV>
                <wp:extent cx="2847975" cy="1332865"/>
                <wp:effectExtent l="23495" t="24765" r="24130"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2865"/>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1C32BB" w:rsidRDefault="001C32BB" w:rsidP="001C32B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 / changes</w:t>
                            </w:r>
                          </w:p>
                          <w:p w:rsidR="001C32BB" w:rsidRDefault="001C32BB" w:rsidP="001C32BB">
                            <w:pPr>
                              <w:spacing w:after="60"/>
                              <w:jc w:val="center"/>
                              <w:rPr>
                                <w:rFonts w:cs="Arial"/>
                                <w:b/>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274.1pt;margin-top:382.2pt;width:224.25pt;height:10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" strokecolor="yellow" strokeweight="3pt">
                <v:textbox>
                  <w:txbxContent>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1C32BB" w:rsidRDefault="001C32BB" w:rsidP="001C32B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 / changes</w:t>
                      </w:r>
                    </w:p>
                    <w:p w:rsidR="001C32BB" w:rsidRDefault="001C32BB" w:rsidP="001C32BB">
                      <w:pPr>
                        <w:spacing w:after="60"/>
                        <w:jc w:val="center"/>
                        <w:rPr>
                          <w:rFonts w:cs="Arial"/>
                          <w:b/>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5408" behindDoc="0" locked="0" layoutInCell="1" allowOverlap="1">
                <wp:simplePos x="0" y="0"/>
                <wp:positionH relativeFrom="column">
                  <wp:posOffset>2414270</wp:posOffset>
                </wp:positionH>
                <wp:positionV relativeFrom="paragraph">
                  <wp:posOffset>1494790</wp:posOffset>
                </wp:positionV>
                <wp:extent cx="986155" cy="238125"/>
                <wp:effectExtent l="13970" t="75565" r="1905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155" cy="238125"/>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1D35" id="Freeform 14" o:spid="_x0000_s1026" style="position:absolute;margin-left:190.1pt;margin-top:117.7pt;width:77.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" path="m,l685800,1e" filled="f" strokeweight="1pt">
                <v:stroke endarrow="open"/>
                <v:path arrowok="t" o:connecttype="custom" o:connectlocs="493078,0;986155,0;493078,0;0,0;0,0;986155,0" o:connectangles="270,0,90,180,90,270" textboxrect="0,0,6858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6432" behindDoc="0" locked="0" layoutInCell="1" allowOverlap="1">
                <wp:simplePos x="0" y="0"/>
                <wp:positionH relativeFrom="column">
                  <wp:posOffset>175895</wp:posOffset>
                </wp:positionH>
                <wp:positionV relativeFrom="paragraph">
                  <wp:posOffset>4996815</wp:posOffset>
                </wp:positionV>
                <wp:extent cx="2171700" cy="1047115"/>
                <wp:effectExtent l="23495" t="24765" r="24130"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711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12"/>
                              </w:rPr>
                            </w:pPr>
                          </w:p>
                          <w:p w:rsidR="001C32BB" w:rsidRDefault="001C32BB" w:rsidP="001C32BB">
                            <w:pPr>
                              <w:jc w:val="center"/>
                            </w:pPr>
                            <w:r>
                              <w:rPr>
                                <w:rFonts w:cs="Arial"/>
                                <w:b/>
                                <w:color w:val="FF0000"/>
                                <w:sz w:val="20"/>
                              </w:rPr>
                              <w:t>APPEALS PROCESS</w:t>
                            </w:r>
                          </w:p>
                          <w:p w:rsidR="001C32BB" w:rsidRDefault="001C32BB" w:rsidP="001C32BB">
                            <w:pPr>
                              <w:jc w:val="center"/>
                              <w:rPr>
                                <w:rFonts w:cs="Arial"/>
                                <w:b/>
                                <w:sz w:val="18"/>
                                <w:szCs w:val="16"/>
                              </w:rPr>
                            </w:pPr>
                            <w:r>
                              <w:rPr>
                                <w:rFonts w:cs="Arial"/>
                                <w:b/>
                                <w:sz w:val="18"/>
                                <w:szCs w:val="16"/>
                              </w:rPr>
                              <w:t>Step 4</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w:t>
                            </w:r>
                          </w:p>
                          <w:p w:rsidR="001C32BB" w:rsidRDefault="001C32BB" w:rsidP="001C32BB">
                            <w:pPr>
                              <w:pStyle w:val="BodyText"/>
                              <w:jc w:val="center"/>
                              <w:rPr>
                                <w:rFonts w:cs="Arial"/>
                                <w:b/>
                                <w:sz w:val="18"/>
                                <w:szCs w:val="16"/>
                              </w:rPr>
                            </w:pPr>
                            <w:r>
                              <w:rPr>
                                <w:rFonts w:cs="Arial"/>
                                <w:sz w:val="18"/>
                                <w:szCs w:val="16"/>
                              </w:rPr>
                              <w:t xml:space="preserve"> </w:t>
                            </w:r>
                            <w:r>
                              <w:rPr>
                                <w:rFonts w:cs="Arial"/>
                                <w:b/>
                                <w:sz w:val="18"/>
                                <w:szCs w:val="16"/>
                              </w:rPr>
                              <w:t xml:space="preserve">Appeals Sub-Committee </w:t>
                            </w:r>
                          </w:p>
                          <w:p w:rsidR="001C32BB" w:rsidRDefault="001C32BB" w:rsidP="001C32BB">
                            <w:pPr>
                              <w:pStyle w:val="BodyText"/>
                              <w:jc w:val="center"/>
                            </w:pPr>
                            <w:r>
                              <w:rPr>
                                <w:rFonts w:cs="Arial"/>
                                <w:b/>
                                <w:sz w:val="18"/>
                                <w:szCs w:val="16"/>
                              </w:rPr>
                              <w:t>of Board of Governors.</w:t>
                            </w:r>
                          </w:p>
                          <w:p w:rsidR="001C32BB" w:rsidRDefault="001C32BB" w:rsidP="001C32BB"/>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13.85pt;margin-top:393.45pt;width:171pt;height:8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" strokecolor="yellow" strokeweight="3pt">
                <v:textbox>
                  <w:txbxContent>
                    <w:p w:rsidR="001C32BB" w:rsidRDefault="001C32BB" w:rsidP="001C32BB">
                      <w:pPr>
                        <w:jc w:val="center"/>
                        <w:rPr>
                          <w:rFonts w:cs="Arial"/>
                          <w:b/>
                          <w:color w:val="FF0000"/>
                          <w:sz w:val="12"/>
                        </w:rPr>
                      </w:pPr>
                    </w:p>
                    <w:p w:rsidR="001C32BB" w:rsidRDefault="001C32BB" w:rsidP="001C32BB">
                      <w:pPr>
                        <w:jc w:val="center"/>
                      </w:pPr>
                      <w:r>
                        <w:rPr>
                          <w:rFonts w:cs="Arial"/>
                          <w:b/>
                          <w:color w:val="FF0000"/>
                          <w:sz w:val="20"/>
                        </w:rPr>
                        <w:t>APPEALS PROCESS</w:t>
                      </w:r>
                    </w:p>
                    <w:p w:rsidR="001C32BB" w:rsidRDefault="001C32BB" w:rsidP="001C32BB">
                      <w:pPr>
                        <w:jc w:val="center"/>
                        <w:rPr>
                          <w:rFonts w:cs="Arial"/>
                          <w:b/>
                          <w:sz w:val="18"/>
                          <w:szCs w:val="16"/>
                        </w:rPr>
                      </w:pPr>
                      <w:r>
                        <w:rPr>
                          <w:rFonts w:cs="Arial"/>
                          <w:b/>
                          <w:sz w:val="18"/>
                          <w:szCs w:val="16"/>
                        </w:rPr>
                        <w:t>Step 4</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w:t>
                      </w:r>
                    </w:p>
                    <w:p w:rsidR="001C32BB" w:rsidRDefault="001C32BB" w:rsidP="001C32BB">
                      <w:pPr>
                        <w:pStyle w:val="BodyText"/>
                        <w:jc w:val="center"/>
                        <w:rPr>
                          <w:rFonts w:cs="Arial"/>
                          <w:b/>
                          <w:sz w:val="18"/>
                          <w:szCs w:val="16"/>
                        </w:rPr>
                      </w:pPr>
                      <w:r>
                        <w:rPr>
                          <w:rFonts w:cs="Arial"/>
                          <w:sz w:val="18"/>
                          <w:szCs w:val="16"/>
                        </w:rPr>
                        <w:t xml:space="preserve"> </w:t>
                      </w:r>
                      <w:r>
                        <w:rPr>
                          <w:rFonts w:cs="Arial"/>
                          <w:b/>
                          <w:sz w:val="18"/>
                          <w:szCs w:val="16"/>
                        </w:rPr>
                        <w:t xml:space="preserve">Appeals Sub-Committee </w:t>
                      </w:r>
                    </w:p>
                    <w:p w:rsidR="001C32BB" w:rsidRDefault="001C32BB" w:rsidP="001C32BB">
                      <w:pPr>
                        <w:pStyle w:val="BodyText"/>
                        <w:jc w:val="center"/>
                      </w:pPr>
                      <w:r>
                        <w:rPr>
                          <w:rFonts w:cs="Arial"/>
                          <w:b/>
                          <w:sz w:val="18"/>
                          <w:szCs w:val="16"/>
                        </w:rPr>
                        <w:t>of Board of Governors.</w:t>
                      </w:r>
                    </w:p>
                    <w:p w:rsidR="001C32BB" w:rsidRDefault="001C32BB" w:rsidP="001C32BB"/>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7456" behindDoc="0" locked="0" layoutInCell="1" allowOverlap="1">
                <wp:simplePos x="0" y="0"/>
                <wp:positionH relativeFrom="column">
                  <wp:posOffset>1186815</wp:posOffset>
                </wp:positionH>
                <wp:positionV relativeFrom="paragraph">
                  <wp:posOffset>4231640</wp:posOffset>
                </wp:positionV>
                <wp:extent cx="45085" cy="714375"/>
                <wp:effectExtent l="34290" t="12065" r="73025" b="1651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714375"/>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21F9" id="Freeform 12" o:spid="_x0000_s1026" style="position:absolute;margin-left:93.45pt;margin-top:333.2pt;width:3.55pt;height:5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" path="m,l1,571500e" filled="f" strokeweight="1pt">
                <v:stroke endarrow="open"/>
                <v:path arrowok="t" o:connecttype="custom" o:connectlocs="0,0;0,357188;0,714375;0,357188;0,0;0,714375" o:connectangles="270,0,90,180,90,270" textboxrect="0,0,0,5715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8480" behindDoc="0" locked="0" layoutInCell="1" allowOverlap="1">
                <wp:simplePos x="0" y="0"/>
                <wp:positionH relativeFrom="column">
                  <wp:posOffset>3481070</wp:posOffset>
                </wp:positionH>
                <wp:positionV relativeFrom="paragraph">
                  <wp:posOffset>2885440</wp:posOffset>
                </wp:positionV>
                <wp:extent cx="2847975" cy="1180465"/>
                <wp:effectExtent l="23495" t="27940" r="2413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80465"/>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sz w:val="18"/>
                                <w:szCs w:val="18"/>
                              </w:rP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complaint/meet with complainant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274.1pt;margin-top:227.2pt;width:224.25pt;height:9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" strokecolor="yellow" strokeweight="3pt">
                <v:textbox>
                  <w:txbxContent>
                    <w:p w:rsidR="001C32BB" w:rsidRDefault="001C32BB" w:rsidP="001C32BB">
                      <w:pPr>
                        <w:spacing w:after="60"/>
                        <w:jc w:val="center"/>
                        <w:rPr>
                          <w:sz w:val="18"/>
                          <w:szCs w:val="18"/>
                        </w:rP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complaint/meet with complainant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rPr>
                          <w:sz w:val="18"/>
                          <w:szCs w:val="18"/>
                        </w:rPr>
                      </w:pP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9504" behindDoc="0" locked="0" layoutInCell="1" allowOverlap="1">
                <wp:simplePos x="0" y="0"/>
                <wp:positionH relativeFrom="column">
                  <wp:posOffset>3486150</wp:posOffset>
                </wp:positionH>
                <wp:positionV relativeFrom="paragraph">
                  <wp:posOffset>593090</wp:posOffset>
                </wp:positionV>
                <wp:extent cx="2842895" cy="2076450"/>
                <wp:effectExtent l="19050" t="21590" r="2413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076450"/>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rFonts w:cs="Arial"/>
                                <w:sz w:val="18"/>
                                <w:szCs w:val="18"/>
                              </w:rPr>
                            </w:pPr>
                            <w:r>
                              <w:rPr>
                                <w:rFonts w:cs="Arial"/>
                                <w:b/>
                                <w:sz w:val="18"/>
                                <w:szCs w:val="18"/>
                              </w:rPr>
                              <w:t>Principal</w:t>
                            </w:r>
                            <w:r>
                              <w:rPr>
                                <w:rFonts w:cs="Arial"/>
                                <w:sz w:val="18"/>
                                <w:szCs w:val="18"/>
                              </w:rPr>
                              <w:t xml:space="preserve"> to examine complaint</w:t>
                            </w:r>
                          </w:p>
                          <w:p w:rsidR="001C32BB" w:rsidRDefault="001C32BB" w:rsidP="001C32B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1C32BB" w:rsidRDefault="001C32BB" w:rsidP="001C32BB">
                            <w:pPr>
                              <w:spacing w:after="60"/>
                              <w:jc w:val="center"/>
                            </w:pPr>
                            <w:r>
                              <w:rPr>
                                <w:rFonts w:cs="Arial"/>
                                <w:b/>
                                <w:sz w:val="18"/>
                                <w:szCs w:val="18"/>
                              </w:rPr>
                              <w:t>Principal</w:t>
                            </w:r>
                            <w:r>
                              <w:rPr>
                                <w:rFonts w:cs="Arial"/>
                                <w:sz w:val="18"/>
                                <w:szCs w:val="18"/>
                              </w:rPr>
                              <w:t xml:space="preserve"> to acknowledge receipt of letter of complaint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b/>
                                <w:sz w:val="18"/>
                                <w:szCs w:val="18"/>
                              </w:rPr>
                              <w:t>Principal</w:t>
                            </w:r>
                            <w:r>
                              <w:rPr>
                                <w:rFonts w:cs="Arial"/>
                                <w:sz w:val="18"/>
                                <w:szCs w:val="18"/>
                              </w:rPr>
                              <w:t xml:space="preserve"> to confirm outcomes in writing           </w:t>
                            </w:r>
                            <w:proofErr w:type="gramStart"/>
                            <w:r>
                              <w:rPr>
                                <w:rFonts w:cs="Arial"/>
                                <w:sz w:val="18"/>
                                <w:szCs w:val="18"/>
                              </w:rPr>
                              <w:t xml:space="preserve">   (</w:t>
                            </w:r>
                            <w:proofErr w:type="gramEnd"/>
                            <w:r>
                              <w:rPr>
                                <w:rFonts w:cs="Arial"/>
                                <w:b/>
                                <w:sz w:val="18"/>
                                <w:szCs w:val="18"/>
                              </w:rPr>
                              <w:t>within 20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spacing w:after="12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274.5pt;margin-top:46.7pt;width:223.8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" strokecolor="yellow" strokeweight="3pt">
                <v:textbox>
                  <w:txbxContent>
                    <w:p w:rsidR="001C32BB" w:rsidRDefault="001C32BB" w:rsidP="001C32BB">
                      <w:pPr>
                        <w:spacing w:after="60"/>
                        <w:jc w:val="center"/>
                        <w:rPr>
                          <w:rFonts w:cs="Arial"/>
                          <w:sz w:val="18"/>
                          <w:szCs w:val="18"/>
                        </w:rPr>
                      </w:pPr>
                      <w:r>
                        <w:rPr>
                          <w:rFonts w:cs="Arial"/>
                          <w:b/>
                          <w:sz w:val="18"/>
                          <w:szCs w:val="18"/>
                        </w:rPr>
                        <w:t>Principal</w:t>
                      </w:r>
                      <w:r>
                        <w:rPr>
                          <w:rFonts w:cs="Arial"/>
                          <w:sz w:val="18"/>
                          <w:szCs w:val="18"/>
                        </w:rPr>
                        <w:t xml:space="preserve"> to examine complaint</w:t>
                      </w:r>
                    </w:p>
                    <w:p w:rsidR="001C32BB" w:rsidRDefault="001C32BB" w:rsidP="001C32B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1C32BB" w:rsidRDefault="001C32BB" w:rsidP="001C32BB">
                      <w:pPr>
                        <w:spacing w:after="60"/>
                        <w:jc w:val="center"/>
                      </w:pPr>
                      <w:r>
                        <w:rPr>
                          <w:rFonts w:cs="Arial"/>
                          <w:b/>
                          <w:sz w:val="18"/>
                          <w:szCs w:val="18"/>
                        </w:rPr>
                        <w:t>Principal</w:t>
                      </w:r>
                      <w:r>
                        <w:rPr>
                          <w:rFonts w:cs="Arial"/>
                          <w:sz w:val="18"/>
                          <w:szCs w:val="18"/>
                        </w:rPr>
                        <w:t xml:space="preserve"> to acknowledge receipt of letter of complaint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b/>
                          <w:sz w:val="18"/>
                          <w:szCs w:val="18"/>
                        </w:rPr>
                        <w:t>Principal</w:t>
                      </w:r>
                      <w:r>
                        <w:rPr>
                          <w:rFonts w:cs="Arial"/>
                          <w:sz w:val="18"/>
                          <w:szCs w:val="18"/>
                        </w:rPr>
                        <w:t xml:space="preserve"> to confirm outcomes in writing           </w:t>
                      </w:r>
                      <w:proofErr w:type="gramStart"/>
                      <w:r>
                        <w:rPr>
                          <w:rFonts w:cs="Arial"/>
                          <w:sz w:val="18"/>
                          <w:szCs w:val="18"/>
                        </w:rPr>
                        <w:t xml:space="preserve">   (</w:t>
                      </w:r>
                      <w:proofErr w:type="gramEnd"/>
                      <w:r>
                        <w:rPr>
                          <w:rFonts w:cs="Arial"/>
                          <w:b/>
                          <w:sz w:val="18"/>
                          <w:szCs w:val="18"/>
                        </w:rPr>
                        <w:t>within 20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spacing w:after="120"/>
                      </w:pP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0528" behindDoc="0" locked="0" layoutInCell="1" allowOverlap="1">
                <wp:simplePos x="0" y="0"/>
                <wp:positionH relativeFrom="column">
                  <wp:posOffset>2533650</wp:posOffset>
                </wp:positionH>
                <wp:positionV relativeFrom="paragraph">
                  <wp:posOffset>3470910</wp:posOffset>
                </wp:positionV>
                <wp:extent cx="800100" cy="45085"/>
                <wp:effectExtent l="9525" t="80010" r="19050" b="3683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085"/>
                        </a:xfrm>
                        <a:custGeom>
                          <a:avLst/>
                          <a:gdLst>
                            <a:gd name="T0" fmla="*/ 171450 w 342900"/>
                            <a:gd name="T1" fmla="*/ 342900 w 342900"/>
                            <a:gd name="T2" fmla="*/ 171450 w 342900"/>
                            <a:gd name="T3" fmla="*/ 0 w 342900"/>
                            <a:gd name="T4" fmla="*/ 0 w 342900"/>
                            <a:gd name="T5" fmla="*/ 342900 w 342900"/>
                            <a:gd name="T6" fmla="*/ 17694720 60000 65536"/>
                            <a:gd name="T7" fmla="*/ 0 60000 65536"/>
                            <a:gd name="T8" fmla="*/ 5898240 60000 65536"/>
                            <a:gd name="T9" fmla="*/ 11796480 60000 65536"/>
                            <a:gd name="T10" fmla="*/ 5898240 60000 65536"/>
                            <a:gd name="T11" fmla="*/ 17694720 60000 65536"/>
                            <a:gd name="T12" fmla="*/ 0 w 342900"/>
                            <a:gd name="T13" fmla="*/ 342900 w 342900"/>
                          </a:gdLst>
                          <a:ahLst/>
                          <a:cxnLst>
                            <a:cxn ang="T6">
                              <a:pos x="T0" y="0"/>
                            </a:cxn>
                            <a:cxn ang="T7">
                              <a:pos x="T1" y="0"/>
                            </a:cxn>
                            <a:cxn ang="T8">
                              <a:pos x="T2" y="0"/>
                            </a:cxn>
                            <a:cxn ang="T9">
                              <a:pos x="T3" y="0"/>
                            </a:cxn>
                            <a:cxn ang="T10">
                              <a:pos x="T4" y="0"/>
                            </a:cxn>
                            <a:cxn ang="T11">
                              <a:pos x="T5" y="0"/>
                            </a:cxn>
                          </a:cxnLst>
                          <a:rect l="T12" t="0" r="T13" b="0"/>
                          <a:pathLst>
                            <a:path w="342900">
                              <a:moveTo>
                                <a:pt x="0" y="0"/>
                              </a:moveTo>
                              <a:lnTo>
                                <a:pt x="3429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9C8A" id="Freeform 9" o:spid="_x0000_s1026" style="position:absolute;margin-left:199.5pt;margin-top:273.3pt;width:63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" path="m,l342900,1e" filled="f" strokeweight="1pt">
                <v:stroke endarrow="open"/>
                <v:path arrowok="t" o:connecttype="custom" o:connectlocs="400050,0;800100,0;400050,0;0,0;0,0;800100,0" o:connectangles="270,0,90,180,90,270" textboxrect="0,0,342900,0"/>
              </v:shape>
            </w:pict>
          </mc:Fallback>
        </mc:AlternateContent>
      </w: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jc w:val="both"/>
        <w:rPr>
          <w:rFonts w:ascii="Comic Sans MS" w:hAnsi="Comic Sans MS"/>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pStyle w:val="Heading4"/>
        <w:jc w:val="both"/>
        <w:rPr>
          <w:rFonts w:ascii="Comic Sans MS" w:hAnsi="Comic Sans MS"/>
        </w:rPr>
      </w:pPr>
      <w:r w:rsidRPr="00485BD8">
        <w:rPr>
          <w:rFonts w:ascii="Comic Sans MS" w:hAnsi="Comic Sans MS"/>
          <w:bCs w:val="0"/>
          <w:sz w:val="24"/>
          <w:szCs w:val="24"/>
        </w:rPr>
        <w:lastRenderedPageBreak/>
        <w:t xml:space="preserve"> </w:t>
      </w:r>
    </w:p>
    <w:p w:rsidR="001C32BB" w:rsidRPr="00485BD8" w:rsidRDefault="001C32BB" w:rsidP="001C32BB">
      <w:pPr>
        <w:spacing w:line="360" w:lineRule="auto"/>
        <w:jc w:val="both"/>
        <w:rPr>
          <w:rFonts w:ascii="Comic Sans MS" w:hAnsi="Comic Sans MS"/>
          <w:bCs/>
          <w:sz w:val="24"/>
          <w:szCs w:val="24"/>
          <w:u w:val="single"/>
        </w:rPr>
      </w:pPr>
      <w:r w:rsidRPr="00485BD8">
        <w:rPr>
          <w:rFonts w:ascii="Comic Sans MS" w:hAnsi="Comic Sans MS"/>
          <w:noProof/>
          <w:lang w:eastAsia="en-GB"/>
        </w:rPr>
        <mc:AlternateContent>
          <mc:Choice Requires="wps">
            <w:drawing>
              <wp:anchor distT="0" distB="0" distL="114300" distR="114300" simplePos="0" relativeHeight="251671552" behindDoc="0" locked="0" layoutInCell="1" allowOverlap="1">
                <wp:simplePos x="0" y="0"/>
                <wp:positionH relativeFrom="column">
                  <wp:posOffset>2657475</wp:posOffset>
                </wp:positionH>
                <wp:positionV relativeFrom="paragraph">
                  <wp:posOffset>73025</wp:posOffset>
                </wp:positionV>
                <wp:extent cx="718820" cy="45085"/>
                <wp:effectExtent l="9525" t="73025" r="24130" b="3429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820" cy="4508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4C68" id="Freeform 8" o:spid="_x0000_s1026" style="position:absolute;margin-left:209.25pt;margin-top:5.75pt;width:56.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" path="m,l457200,1e" filled="f" strokeweight="1pt">
                <v:stroke endarrow="open"/>
                <v:path arrowok="t" o:connecttype="custom" o:connectlocs="359410,0;718820,0;359410,0;0,0;0,0;718820,0" o:connectangles="270,0,90,180,90,270" textboxrect="0,0,457200,0"/>
              </v:shape>
            </w:pict>
          </mc:Fallback>
        </mc:AlternateContent>
      </w:r>
    </w:p>
    <w:p w:rsidR="001C32BB" w:rsidRPr="00485BD8" w:rsidRDefault="001C32BB" w:rsidP="001C32BB">
      <w:pPr>
        <w:pageBreakBefore/>
        <w:ind w:left="720"/>
        <w:jc w:val="both"/>
        <w:rPr>
          <w:rFonts w:ascii="Comic Sans MS" w:hAnsi="Comic Sans MS"/>
          <w:b/>
          <w:sz w:val="24"/>
          <w:szCs w:val="24"/>
        </w:rPr>
      </w:pPr>
    </w:p>
    <w:p w:rsidR="001C32BB" w:rsidRPr="00485BD8" w:rsidRDefault="001C32BB" w:rsidP="001C32BB">
      <w:pPr>
        <w:rPr>
          <w:rFonts w:ascii="Comic Sans MS" w:hAnsi="Comic Sans MS" w:cs="Arial"/>
          <w:b/>
          <w:sz w:val="21"/>
          <w:szCs w:val="24"/>
        </w:rPr>
      </w:pPr>
      <w:r w:rsidRPr="00485BD8">
        <w:rPr>
          <w:rFonts w:ascii="Comic Sans MS" w:hAnsi="Comic Sans MS" w:cs="Arial"/>
          <w:b/>
          <w:sz w:val="21"/>
          <w:szCs w:val="24"/>
        </w:rPr>
        <w:t>4.3</w:t>
      </w:r>
      <w:r w:rsidRPr="00485BD8">
        <w:rPr>
          <w:rFonts w:ascii="Comic Sans MS" w:hAnsi="Comic Sans MS" w:cs="Arial"/>
          <w:b/>
          <w:sz w:val="21"/>
          <w:szCs w:val="24"/>
        </w:rPr>
        <w:tab/>
        <w:t>Complaint about the Principal</w:t>
      </w:r>
    </w:p>
    <w:p w:rsidR="001C32BB" w:rsidRPr="00485BD8" w:rsidRDefault="001C32BB" w:rsidP="001C32BB">
      <w:pPr>
        <w:ind w:left="720"/>
        <w:rPr>
          <w:rFonts w:ascii="Comic Sans MS" w:hAnsi="Comic Sans MS" w:cs="Arial"/>
          <w:b/>
          <w:sz w:val="21"/>
          <w:szCs w:val="24"/>
        </w:rPr>
      </w:pPr>
    </w:p>
    <w:p w:rsidR="001C32BB" w:rsidRPr="00485BD8" w:rsidRDefault="001C32BB" w:rsidP="001C32BB">
      <w:pPr>
        <w:ind w:left="720"/>
        <w:rPr>
          <w:rFonts w:ascii="Comic Sans MS" w:hAnsi="Comic Sans MS" w:cs="Arial"/>
          <w:b/>
          <w:sz w:val="21"/>
          <w:szCs w:val="24"/>
        </w:rPr>
      </w:pPr>
      <w:r w:rsidRPr="00485BD8">
        <w:rPr>
          <w:rFonts w:ascii="Comic Sans MS" w:hAnsi="Comic Sans MS" w:cs="Arial"/>
          <w:b/>
          <w:sz w:val="21"/>
          <w:szCs w:val="24"/>
        </w:rPr>
        <w:t>Where a complaint relates to the Principal the matter will be dealt with formally by the Board of Governors.</w:t>
      </w:r>
    </w:p>
    <w:p w:rsidR="001C32BB" w:rsidRPr="00485BD8" w:rsidRDefault="001C32BB" w:rsidP="001C32BB">
      <w:pPr>
        <w:rPr>
          <w:rFonts w:ascii="Comic Sans MS" w:hAnsi="Comic Sans MS" w:cs="Arial"/>
          <w:b/>
          <w:sz w:val="21"/>
          <w:szCs w:val="24"/>
        </w:rPr>
      </w:pPr>
      <w:r w:rsidRPr="00485BD8">
        <w:rPr>
          <w:rFonts w:ascii="Comic Sans MS" w:hAnsi="Comic Sans MS" w:cs="Arial"/>
          <w:b/>
          <w:sz w:val="21"/>
          <w:szCs w:val="24"/>
        </w:rPr>
        <w:tab/>
      </w:r>
    </w:p>
    <w:p w:rsidR="001C32BB" w:rsidRPr="00485BD8" w:rsidRDefault="001C32BB" w:rsidP="001C32BB">
      <w:pPr>
        <w:rPr>
          <w:rFonts w:ascii="Comic Sans MS" w:hAnsi="Comic Sans MS" w:cs="Arial"/>
          <w:b/>
          <w:sz w:val="21"/>
          <w:szCs w:val="24"/>
        </w:rPr>
      </w:pPr>
      <w:r w:rsidRPr="00485BD8">
        <w:rPr>
          <w:rFonts w:ascii="Comic Sans MS" w:hAnsi="Comic Sans MS" w:cs="Arial"/>
          <w:b/>
          <w:sz w:val="21"/>
          <w:szCs w:val="24"/>
        </w:rPr>
        <w:tab/>
        <w:t>4.3.1 Formal Stage</w:t>
      </w:r>
    </w:p>
    <w:p w:rsidR="001C32BB" w:rsidRPr="00485BD8" w:rsidRDefault="001C32BB" w:rsidP="001C32BB">
      <w:pPr>
        <w:rPr>
          <w:rFonts w:ascii="Comic Sans MS" w:hAnsi="Comic Sans MS" w:cs="Arial"/>
          <w:b/>
          <w:sz w:val="21"/>
          <w:szCs w:val="24"/>
        </w:rPr>
      </w:pPr>
      <w:r w:rsidRPr="00485BD8">
        <w:rPr>
          <w:rFonts w:ascii="Comic Sans MS" w:hAnsi="Comic Sans MS" w:cs="Arial"/>
          <w:b/>
          <w:sz w:val="21"/>
          <w:szCs w:val="24"/>
        </w:rPr>
        <w:t xml:space="preserve"> </w:t>
      </w:r>
    </w:p>
    <w:p w:rsidR="001C32BB" w:rsidRPr="00485BD8" w:rsidRDefault="001C32BB" w:rsidP="001C32BB">
      <w:pPr>
        <w:ind w:left="720"/>
        <w:rPr>
          <w:rFonts w:ascii="Comic Sans MS" w:hAnsi="Comic Sans MS" w:cs="Arial"/>
          <w:b/>
          <w:sz w:val="21"/>
        </w:rPr>
      </w:pPr>
      <w:r w:rsidRPr="00485BD8">
        <w:rPr>
          <w:rFonts w:ascii="Comic Sans MS" w:hAnsi="Comic Sans MS" w:cs="Arial"/>
          <w:b/>
          <w:i/>
          <w:sz w:val="21"/>
          <w:szCs w:val="24"/>
        </w:rPr>
        <w:t xml:space="preserve">Step 1 - </w:t>
      </w:r>
      <w:r w:rsidRPr="00485BD8">
        <w:rPr>
          <w:rFonts w:ascii="Comic Sans MS" w:hAnsi="Comic Sans MS" w:cs="Arial"/>
          <w:b/>
          <w:bCs/>
          <w:i/>
          <w:sz w:val="21"/>
          <w:szCs w:val="24"/>
        </w:rPr>
        <w:t>Writing to Chairperson of the Board of Governors</w:t>
      </w:r>
      <w:r w:rsidRPr="00485BD8">
        <w:rPr>
          <w:rFonts w:ascii="Comic Sans MS" w:hAnsi="Comic Sans MS" w:cs="Arial"/>
          <w:b/>
          <w:i/>
          <w:sz w:val="21"/>
          <w:szCs w:val="24"/>
        </w:rPr>
        <w:t xml:space="preserve"> </w:t>
      </w: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Where a complaint relates to the Principal you should write to the Chair of the Board of Governors, stating the grounds for your complaint as concisely as possible.  The Chairperson will be responsible for referring your complaint to a Complaints Sub-Committee of the Board of Governors, which will investigate and respond to your complaint.  The Complaints Sub-Committee will have a minimum of three voting members.  You will receive a written acknowledgement of your letter within ten working days.  This will confirm that your letter has been received, and either:</w:t>
      </w:r>
    </w:p>
    <w:p w:rsidR="001C32BB" w:rsidRPr="00485BD8" w:rsidRDefault="001C32BB" w:rsidP="001C32BB">
      <w:pPr>
        <w:rPr>
          <w:rFonts w:ascii="Comic Sans MS" w:hAnsi="Comic Sans MS" w:cs="Arial"/>
          <w:sz w:val="21"/>
          <w:szCs w:val="24"/>
        </w:rPr>
      </w:pPr>
    </w:p>
    <w:p w:rsidR="001C32BB" w:rsidRPr="00485BD8" w:rsidRDefault="001C32BB" w:rsidP="001C32BB">
      <w:pPr>
        <w:widowControl/>
        <w:numPr>
          <w:ilvl w:val="0"/>
          <w:numId w:val="7"/>
        </w:numPr>
        <w:overflowPunct/>
        <w:autoSpaceDE/>
        <w:ind w:left="1440" w:hanging="720"/>
        <w:rPr>
          <w:rFonts w:ascii="Comic Sans MS" w:hAnsi="Comic Sans MS" w:cs="Arial"/>
          <w:sz w:val="21"/>
          <w:szCs w:val="24"/>
        </w:rPr>
      </w:pPr>
      <w:r w:rsidRPr="00485BD8">
        <w:rPr>
          <w:rFonts w:ascii="Comic Sans MS" w:hAnsi="Comic Sans MS" w:cs="Arial"/>
          <w:sz w:val="21"/>
          <w:szCs w:val="24"/>
        </w:rPr>
        <w:t xml:space="preserve">provide a response to the issue(s) you raised; </w:t>
      </w:r>
      <w:r w:rsidRPr="00485BD8">
        <w:rPr>
          <w:rFonts w:ascii="Comic Sans MS" w:hAnsi="Comic Sans MS" w:cs="Arial"/>
          <w:bCs/>
          <w:sz w:val="21"/>
          <w:szCs w:val="24"/>
        </w:rPr>
        <w:t>or</w:t>
      </w:r>
    </w:p>
    <w:p w:rsidR="001C32BB" w:rsidRPr="00485BD8" w:rsidRDefault="001C32BB" w:rsidP="001C32BB">
      <w:pPr>
        <w:rPr>
          <w:rFonts w:ascii="Comic Sans MS" w:hAnsi="Comic Sans MS" w:cs="Arial"/>
          <w:bCs/>
          <w:sz w:val="21"/>
          <w:szCs w:val="24"/>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4"/>
        </w:rPr>
      </w:pPr>
      <w:r w:rsidRPr="00485BD8">
        <w:rPr>
          <w:rFonts w:ascii="Comic Sans MS" w:hAnsi="Comic Sans MS" w:cs="Arial"/>
          <w:sz w:val="21"/>
          <w:szCs w:val="24"/>
        </w:rPr>
        <w:t xml:space="preserve">state that your complaint is being fully investigated and indicate when you can expect a response to be issued (normally a maximum of 25 working days from the date on which your written complaint was received).  </w:t>
      </w:r>
    </w:p>
    <w:p w:rsidR="001C32BB" w:rsidRPr="00485BD8" w:rsidRDefault="001C32BB" w:rsidP="001C32BB">
      <w:pPr>
        <w:rPr>
          <w:rFonts w:ascii="Comic Sans MS" w:hAnsi="Comic Sans MS" w:cs="Arial"/>
          <w:b/>
          <w:sz w:val="21"/>
          <w:szCs w:val="24"/>
        </w:rPr>
      </w:pPr>
    </w:p>
    <w:p w:rsidR="001C32BB" w:rsidRPr="00485BD8" w:rsidRDefault="001C32BB" w:rsidP="001C32BB">
      <w:pPr>
        <w:rPr>
          <w:rFonts w:ascii="Comic Sans MS" w:hAnsi="Comic Sans MS" w:cs="Arial"/>
          <w:b/>
          <w:sz w:val="21"/>
        </w:rPr>
      </w:pPr>
      <w:r w:rsidRPr="00485BD8">
        <w:rPr>
          <w:rFonts w:ascii="Comic Sans MS" w:hAnsi="Comic Sans MS" w:cs="Arial"/>
          <w:b/>
          <w:sz w:val="21"/>
          <w:szCs w:val="24"/>
        </w:rPr>
        <w:tab/>
      </w:r>
      <w:r w:rsidRPr="00485BD8">
        <w:rPr>
          <w:rFonts w:ascii="Comic Sans MS" w:hAnsi="Comic Sans MS" w:cs="Arial"/>
          <w:b/>
          <w:bCs/>
          <w:i/>
          <w:sz w:val="21"/>
          <w:szCs w:val="24"/>
        </w:rPr>
        <w:t>Step 2 - Appeals Process</w:t>
      </w: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 xml:space="preserve">If you are dissatisfied with the decision of the Sub-Committee of the Board of Governors, you may appeal the decision to the Chairperson of the Board of Governors.  This procedure is outlined in </w:t>
      </w:r>
      <w:r w:rsidRPr="00485BD8">
        <w:rPr>
          <w:rFonts w:ascii="Comic Sans MS" w:hAnsi="Comic Sans MS" w:cs="Arial"/>
          <w:b/>
          <w:sz w:val="21"/>
          <w:szCs w:val="24"/>
        </w:rPr>
        <w:t>Annex 1 on page 11.</w:t>
      </w:r>
    </w:p>
    <w:p w:rsidR="001C32BB" w:rsidRPr="00485BD8" w:rsidRDefault="001C32BB" w:rsidP="001C32BB">
      <w:pPr>
        <w:pStyle w:val="Heading4"/>
        <w:pageBreakBefore/>
        <w:tabs>
          <w:tab w:val="left" w:pos="3960"/>
        </w:tabs>
        <w:rPr>
          <w:rFonts w:ascii="Comic Sans MS" w:hAnsi="Comic Sans MS" w:cs="Arial"/>
          <w:sz w:val="24"/>
        </w:rPr>
      </w:pPr>
      <w:r w:rsidRPr="00485BD8">
        <w:rPr>
          <w:rFonts w:ascii="Comic Sans MS" w:hAnsi="Comic Sans MS" w:cs="Arial"/>
          <w:sz w:val="22"/>
          <w:szCs w:val="24"/>
        </w:rPr>
        <w:lastRenderedPageBreak/>
        <w:t xml:space="preserve">Making a complaint about the Principal </w:t>
      </w:r>
      <w:r w:rsidRPr="00485BD8">
        <w:rPr>
          <w:rFonts w:ascii="Comic Sans MS" w:hAnsi="Comic Sans MS" w:cs="Arial"/>
          <w:b w:val="0"/>
          <w:bCs w:val="0"/>
          <w:i/>
          <w:sz w:val="22"/>
          <w:szCs w:val="24"/>
        </w:rPr>
        <w:t>(with timescales for responses)</w:t>
      </w:r>
    </w:p>
    <w:p w:rsidR="001C32BB" w:rsidRPr="00485BD8" w:rsidRDefault="001C32BB" w:rsidP="001C32BB">
      <w:pPr>
        <w:spacing w:line="360" w:lineRule="auto"/>
        <w:jc w:val="both"/>
        <w:rPr>
          <w:rFonts w:ascii="Comic Sans MS" w:hAnsi="Comic Sans MS"/>
          <w:b/>
          <w:bCs/>
          <w:sz w:val="24"/>
          <w:szCs w:val="24"/>
        </w:rPr>
      </w:pPr>
    </w:p>
    <w:p w:rsidR="001C32BB" w:rsidRPr="00485BD8" w:rsidRDefault="001C32BB" w:rsidP="001C32BB">
      <w:pPr>
        <w:spacing w:line="360" w:lineRule="auto"/>
        <w:jc w:val="both"/>
        <w:rPr>
          <w:rFonts w:ascii="Comic Sans MS" w:hAnsi="Comic Sans MS"/>
          <w:b/>
          <w:bCs/>
          <w:sz w:val="24"/>
          <w:szCs w:val="24"/>
        </w:rPr>
      </w:pPr>
    </w:p>
    <w:p w:rsidR="001C32BB" w:rsidRPr="00485BD8" w:rsidRDefault="001C32BB" w:rsidP="001C32BB">
      <w:pPr>
        <w:spacing w:line="360" w:lineRule="auto"/>
        <w:jc w:val="both"/>
        <w:rPr>
          <w:rFonts w:ascii="Comic Sans MS" w:hAnsi="Comic Sans MS"/>
          <w:b/>
          <w:bCs/>
          <w:sz w:val="24"/>
          <w:szCs w:val="24"/>
        </w:rPr>
      </w:pP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2540</wp:posOffset>
                </wp:positionV>
                <wp:extent cx="2743200" cy="2096135"/>
                <wp:effectExtent l="19050" t="2159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96135"/>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rFonts w:cs="Arial"/>
                                <w:sz w:val="18"/>
                                <w:szCs w:val="18"/>
                              </w:rPr>
                            </w:pPr>
                            <w:r>
                              <w:rPr>
                                <w:rFonts w:cs="Arial"/>
                                <w:b/>
                                <w:sz w:val="18"/>
                                <w:szCs w:val="18"/>
                              </w:rPr>
                              <w:t>Chairperson</w:t>
                            </w:r>
                            <w:r>
                              <w:rPr>
                                <w:rFonts w:cs="Arial"/>
                                <w:sz w:val="18"/>
                                <w:szCs w:val="18"/>
                              </w:rPr>
                              <w:t xml:space="preserve"> to examine complaint</w:t>
                            </w:r>
                          </w:p>
                          <w:p w:rsidR="001C32BB" w:rsidRDefault="001C32BB" w:rsidP="001C32BB">
                            <w:pPr>
                              <w:spacing w:after="60"/>
                              <w:jc w:val="center"/>
                            </w:pPr>
                            <w:r>
                              <w:rPr>
                                <w:rFonts w:cs="Arial"/>
                                <w:sz w:val="18"/>
                                <w:szCs w:val="18"/>
                              </w:rPr>
                              <w:t>If complaint is from a member of staff or relates to a Child Protection issue it will no longer be dealt with under the Parental Complaints Procedure, but will be dealt with under the relevant Employee Relations Policy or Child Protection Policy.</w:t>
                            </w: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pPr>
                            <w:r>
                              <w:rPr>
                                <w:rFonts w:cs="Arial"/>
                                <w:sz w:val="18"/>
                                <w:szCs w:val="18"/>
                              </w:rPr>
                              <w:t xml:space="preserve">Investigate the complaint/meet with complainant. </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sz w:val="18"/>
                                <w:szCs w:val="18"/>
                              </w:rPr>
                              <w:t>Chairperson to confirm outcomes in writing (</w:t>
                            </w:r>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270pt;margin-top:.2pt;width:3in;height:16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" strokecolor="yellow" strokeweight="3pt">
                <v:textbox>
                  <w:txbxContent>
                    <w:p w:rsidR="001C32BB" w:rsidRDefault="001C32BB" w:rsidP="001C32BB">
                      <w:pPr>
                        <w:spacing w:after="60"/>
                        <w:jc w:val="center"/>
                        <w:rPr>
                          <w:rFonts w:cs="Arial"/>
                          <w:sz w:val="18"/>
                          <w:szCs w:val="18"/>
                        </w:rPr>
                      </w:pPr>
                      <w:r>
                        <w:rPr>
                          <w:rFonts w:cs="Arial"/>
                          <w:b/>
                          <w:sz w:val="18"/>
                          <w:szCs w:val="18"/>
                        </w:rPr>
                        <w:t>Chairperson</w:t>
                      </w:r>
                      <w:r>
                        <w:rPr>
                          <w:rFonts w:cs="Arial"/>
                          <w:sz w:val="18"/>
                          <w:szCs w:val="18"/>
                        </w:rPr>
                        <w:t xml:space="preserve"> to examine complaint</w:t>
                      </w:r>
                    </w:p>
                    <w:p w:rsidR="001C32BB" w:rsidRDefault="001C32BB" w:rsidP="001C32BB">
                      <w:pPr>
                        <w:spacing w:after="60"/>
                        <w:jc w:val="center"/>
                      </w:pPr>
                      <w:r>
                        <w:rPr>
                          <w:rFonts w:cs="Arial"/>
                          <w:sz w:val="18"/>
                          <w:szCs w:val="18"/>
                        </w:rPr>
                        <w:t>If complaint is from a member of staff or relates to a Child Protection issue it will no longer be dealt with under the Parental Complaints Procedure, but will be dealt with under the relevant Employee Relations Policy or Child Protection Policy.</w:t>
                      </w: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pPr>
                      <w:r>
                        <w:rPr>
                          <w:rFonts w:cs="Arial"/>
                          <w:sz w:val="18"/>
                          <w:szCs w:val="18"/>
                        </w:rPr>
                        <w:t xml:space="preserve">Investigate the complaint/meet with complainant. </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sz w:val="18"/>
                          <w:szCs w:val="18"/>
                        </w:rPr>
                        <w:t>Chairperson to confirm outcomes in writing (</w:t>
                      </w:r>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spacing w:after="60"/>
                      </w:pPr>
                    </w:p>
                  </w:txbxContent>
                </v:textbox>
              </v:shape>
            </w:pict>
          </mc:Fallback>
        </mc:AlternateContent>
      </w:r>
    </w:p>
    <w:p w:rsidR="001C32BB" w:rsidRPr="00485BD8" w:rsidRDefault="001C32BB" w:rsidP="001C32BB">
      <w:pPr>
        <w:spacing w:line="360" w:lineRule="auto"/>
        <w:jc w:val="both"/>
        <w:rPr>
          <w:rFonts w:ascii="Comic Sans MS" w:hAnsi="Comic Sans MS"/>
        </w:rPr>
      </w:pPr>
    </w:p>
    <w:p w:rsidR="001C32BB" w:rsidRPr="00485BD8" w:rsidRDefault="001C32BB" w:rsidP="001C32BB">
      <w:pPr>
        <w:tabs>
          <w:tab w:val="left" w:pos="2590"/>
        </w:tabs>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1270</wp:posOffset>
                </wp:positionV>
                <wp:extent cx="2400300" cy="1057910"/>
                <wp:effectExtent l="22860" t="20320" r="2476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57910"/>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18"/>
                                <w:szCs w:val="16"/>
                              </w:rPr>
                            </w:pPr>
                            <w:r>
                              <w:rPr>
                                <w:rFonts w:cs="Arial"/>
                                <w:b/>
                                <w:sz w:val="18"/>
                                <w:szCs w:val="16"/>
                              </w:rPr>
                              <w:t>Step 1</w:t>
                            </w:r>
                          </w:p>
                          <w:p w:rsidR="001C32BB" w:rsidRDefault="001C32BB" w:rsidP="001C32BB">
                            <w:pPr>
                              <w:pStyle w:val="BodyText"/>
                              <w:jc w:val="center"/>
                              <w:rPr>
                                <w:rFonts w:cs="Arial"/>
                                <w:sz w:val="18"/>
                                <w:szCs w:val="16"/>
                              </w:rPr>
                            </w:pPr>
                            <w:r>
                              <w:rPr>
                                <w:rFonts w:cs="Arial"/>
                                <w:sz w:val="18"/>
                                <w:szCs w:val="16"/>
                              </w:rPr>
                              <w:t xml:space="preserve">Write to </w:t>
                            </w:r>
                            <w:r>
                              <w:rPr>
                                <w:rFonts w:cs="Arial"/>
                                <w:b/>
                                <w:sz w:val="18"/>
                                <w:szCs w:val="16"/>
                              </w:rPr>
                              <w:t>Chairperson</w:t>
                            </w:r>
                            <w:r>
                              <w:rPr>
                                <w:rFonts w:cs="Arial"/>
                                <w:sz w:val="18"/>
                                <w:szCs w:val="16"/>
                              </w:rPr>
                              <w:t xml:space="preserve"> </w:t>
                            </w:r>
                          </w:p>
                          <w:p w:rsidR="001C32BB" w:rsidRDefault="001C32BB" w:rsidP="001C32BB">
                            <w:pPr>
                              <w:pStyle w:val="BodyText"/>
                              <w:jc w:val="center"/>
                              <w:rPr>
                                <w:rFonts w:cs="Arial"/>
                                <w:sz w:val="18"/>
                                <w:szCs w:val="16"/>
                              </w:rPr>
                            </w:pPr>
                            <w:r>
                              <w:rPr>
                                <w:rFonts w:cs="Arial"/>
                                <w:b/>
                                <w:sz w:val="18"/>
                                <w:szCs w:val="16"/>
                              </w:rPr>
                              <w:t>of Board of Governors</w:t>
                            </w:r>
                            <w:r>
                              <w:rPr>
                                <w:rFonts w:cs="Arial"/>
                                <w:sz w:val="18"/>
                                <w:szCs w:val="16"/>
                              </w:rPr>
                              <w:t xml:space="preserve"> </w:t>
                            </w:r>
                          </w:p>
                          <w:p w:rsidR="001C32BB" w:rsidRDefault="001C32BB" w:rsidP="001C32BB">
                            <w:pPr>
                              <w:pStyle w:val="BodyText"/>
                              <w:jc w:val="center"/>
                              <w:rPr>
                                <w:rFonts w:cs="Arial"/>
                                <w:sz w:val="18"/>
                                <w:szCs w:val="16"/>
                              </w:rPr>
                            </w:pPr>
                            <w:r>
                              <w:rPr>
                                <w:rFonts w:cs="Arial"/>
                                <w:sz w:val="18"/>
                                <w:szCs w:val="16"/>
                              </w:rPr>
                              <w:t xml:space="preserve">for referral to </w:t>
                            </w:r>
                          </w:p>
                          <w:p w:rsidR="001C32BB" w:rsidRDefault="001C32BB" w:rsidP="001C32BB">
                            <w:pPr>
                              <w:pStyle w:val="BodyText"/>
                              <w:jc w:val="center"/>
                            </w:pPr>
                            <w:r>
                              <w:rPr>
                                <w:rFonts w:cs="Arial"/>
                                <w:b/>
                                <w:sz w:val="18"/>
                                <w:szCs w:val="16"/>
                              </w:rPr>
                              <w:t>Complaints Sub-</w:t>
                            </w:r>
                            <w:r>
                              <w:rPr>
                                <w:b/>
                                <w:sz w:val="18"/>
                                <w:szCs w:val="16"/>
                              </w:rPr>
                              <w:t>Committee</w:t>
                            </w:r>
                          </w:p>
                          <w:p w:rsidR="001C32BB" w:rsidRDefault="001C32BB" w:rsidP="001C32BB">
                            <w:pPr>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left:0;text-align:left;margin-left:.3pt;margin-top:.1pt;width:189pt;height:8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18"/>
                          <w:szCs w:val="16"/>
                        </w:rPr>
                      </w:pPr>
                      <w:r>
                        <w:rPr>
                          <w:rFonts w:cs="Arial"/>
                          <w:b/>
                          <w:sz w:val="18"/>
                          <w:szCs w:val="16"/>
                        </w:rPr>
                        <w:t>Step 1</w:t>
                      </w:r>
                    </w:p>
                    <w:p w:rsidR="001C32BB" w:rsidRDefault="001C32BB" w:rsidP="001C32BB">
                      <w:pPr>
                        <w:pStyle w:val="BodyText"/>
                        <w:jc w:val="center"/>
                        <w:rPr>
                          <w:rFonts w:cs="Arial"/>
                          <w:sz w:val="18"/>
                          <w:szCs w:val="16"/>
                        </w:rPr>
                      </w:pPr>
                      <w:r>
                        <w:rPr>
                          <w:rFonts w:cs="Arial"/>
                          <w:sz w:val="18"/>
                          <w:szCs w:val="16"/>
                        </w:rPr>
                        <w:t xml:space="preserve">Write to </w:t>
                      </w:r>
                      <w:r>
                        <w:rPr>
                          <w:rFonts w:cs="Arial"/>
                          <w:b/>
                          <w:sz w:val="18"/>
                          <w:szCs w:val="16"/>
                        </w:rPr>
                        <w:t>Chairperson</w:t>
                      </w:r>
                      <w:r>
                        <w:rPr>
                          <w:rFonts w:cs="Arial"/>
                          <w:sz w:val="18"/>
                          <w:szCs w:val="16"/>
                        </w:rPr>
                        <w:t xml:space="preserve"> </w:t>
                      </w:r>
                    </w:p>
                    <w:p w:rsidR="001C32BB" w:rsidRDefault="001C32BB" w:rsidP="001C32BB">
                      <w:pPr>
                        <w:pStyle w:val="BodyText"/>
                        <w:jc w:val="center"/>
                        <w:rPr>
                          <w:rFonts w:cs="Arial"/>
                          <w:sz w:val="18"/>
                          <w:szCs w:val="16"/>
                        </w:rPr>
                      </w:pPr>
                      <w:r>
                        <w:rPr>
                          <w:rFonts w:cs="Arial"/>
                          <w:b/>
                          <w:sz w:val="18"/>
                          <w:szCs w:val="16"/>
                        </w:rPr>
                        <w:t>of Board of Governors</w:t>
                      </w:r>
                      <w:r>
                        <w:rPr>
                          <w:rFonts w:cs="Arial"/>
                          <w:sz w:val="18"/>
                          <w:szCs w:val="16"/>
                        </w:rPr>
                        <w:t xml:space="preserve"> </w:t>
                      </w:r>
                    </w:p>
                    <w:p w:rsidR="001C32BB" w:rsidRDefault="001C32BB" w:rsidP="001C32BB">
                      <w:pPr>
                        <w:pStyle w:val="BodyText"/>
                        <w:jc w:val="center"/>
                        <w:rPr>
                          <w:rFonts w:cs="Arial"/>
                          <w:sz w:val="18"/>
                          <w:szCs w:val="16"/>
                        </w:rPr>
                      </w:pPr>
                      <w:r>
                        <w:rPr>
                          <w:rFonts w:cs="Arial"/>
                          <w:sz w:val="18"/>
                          <w:szCs w:val="16"/>
                        </w:rPr>
                        <w:t xml:space="preserve">for referral to </w:t>
                      </w:r>
                    </w:p>
                    <w:p w:rsidR="001C32BB" w:rsidRDefault="001C32BB" w:rsidP="001C32BB">
                      <w:pPr>
                        <w:pStyle w:val="BodyText"/>
                        <w:jc w:val="center"/>
                      </w:pPr>
                      <w:r>
                        <w:rPr>
                          <w:rFonts w:cs="Arial"/>
                          <w:b/>
                          <w:sz w:val="18"/>
                          <w:szCs w:val="16"/>
                        </w:rPr>
                        <w:t>Complaints Sub-</w:t>
                      </w:r>
                      <w:r>
                        <w:rPr>
                          <w:b/>
                          <w:sz w:val="18"/>
                          <w:szCs w:val="16"/>
                        </w:rPr>
                        <w:t>Committee</w:t>
                      </w:r>
                    </w:p>
                    <w:p w:rsidR="001C32BB" w:rsidRDefault="001C32BB" w:rsidP="001C32BB">
                      <w:pPr>
                        <w:rPr>
                          <w:sz w:val="20"/>
                        </w:rPr>
                      </w:pPr>
                    </w:p>
                  </w:txbxContent>
                </v:textbox>
              </v:shape>
            </w:pict>
          </mc:Fallback>
        </mc:AlternateContent>
      </w:r>
      <w:r w:rsidRPr="00485BD8">
        <w:rPr>
          <w:rFonts w:ascii="Comic Sans MS" w:hAnsi="Comic Sans MS"/>
          <w:sz w:val="24"/>
          <w:szCs w:val="24"/>
        </w:rPr>
        <w:tab/>
      </w: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1597660</wp:posOffset>
                </wp:positionV>
                <wp:extent cx="2743200" cy="1480820"/>
                <wp:effectExtent l="19050" t="26035"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0820"/>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sz w:val="20"/>
                                <w:szCs w:val="18"/>
                              </w:rPr>
                            </w:pP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left:0;text-align:left;margin-left:270pt;margin-top:125.8pt;width:3in;height:1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" strokecolor="yellow" strokeweight="3pt">
                <v:textbox>
                  <w:txbxContent>
                    <w:p w:rsidR="001C32BB" w:rsidRDefault="001C32BB" w:rsidP="001C32BB">
                      <w:pPr>
                        <w:jc w:val="center"/>
                        <w:rPr>
                          <w:rFonts w:cs="Arial"/>
                          <w:b/>
                          <w:sz w:val="20"/>
                          <w:szCs w:val="18"/>
                        </w:rPr>
                      </w:pP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5648" behindDoc="0" locked="0" layoutInCell="1" allowOverlap="1">
                <wp:simplePos x="0" y="0"/>
                <wp:positionH relativeFrom="column">
                  <wp:posOffset>2557145</wp:posOffset>
                </wp:positionH>
                <wp:positionV relativeFrom="paragraph">
                  <wp:posOffset>2294255</wp:posOffset>
                </wp:positionV>
                <wp:extent cx="809625" cy="333375"/>
                <wp:effectExtent l="13970" t="74930" r="2413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33337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604A" id="Freeform 4" o:spid="_x0000_s1026" style="position:absolute;margin-left:201.35pt;margin-top:180.65pt;width:63.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" path="m,l457200,1e" filled="f" strokeweight="1pt">
                <v:stroke endarrow="open"/>
                <v:path arrowok="t" o:connecttype="custom" o:connectlocs="404813,0;809625,0;404813,0;0,0;0,0;809625,0" o:connectangles="270,0,90,180,90,270" textboxrect="0,0,4572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6672" behindDoc="0" locked="0" layoutInCell="1" allowOverlap="1">
                <wp:simplePos x="0" y="0"/>
                <wp:positionH relativeFrom="column">
                  <wp:posOffset>2499995</wp:posOffset>
                </wp:positionH>
                <wp:positionV relativeFrom="paragraph">
                  <wp:posOffset>78740</wp:posOffset>
                </wp:positionV>
                <wp:extent cx="866775" cy="45085"/>
                <wp:effectExtent l="13970" t="78740" r="24130" b="2857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450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9C70" id="Freeform 3" o:spid="_x0000_s1026" style="position:absolute;margin-left:196.85pt;margin-top:6.2pt;width:68.2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" path="m,l800100,1e" filled="f" strokeweight="1pt">
                <v:stroke endarrow="open"/>
                <v:path arrowok="t" o:connecttype="custom" o:connectlocs="433387,0;866775,0;433387,0;0,0;0,0;866775,0" o:connectangles="270,0,90,180,90,270" textboxrect="0,0,8001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7696" behindDoc="0" locked="0" layoutInCell="1" allowOverlap="1">
                <wp:simplePos x="0" y="0"/>
                <wp:positionH relativeFrom="column">
                  <wp:posOffset>3810</wp:posOffset>
                </wp:positionH>
                <wp:positionV relativeFrom="paragraph">
                  <wp:posOffset>1877060</wp:posOffset>
                </wp:positionV>
                <wp:extent cx="2400300" cy="1067435"/>
                <wp:effectExtent l="22860" t="19685" r="2476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6743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rPr>
                              <w:t>APPEALS PROCESS</w:t>
                            </w:r>
                          </w:p>
                          <w:p w:rsidR="001C32BB" w:rsidRDefault="001C32BB" w:rsidP="001C32BB">
                            <w:pPr>
                              <w:jc w:val="center"/>
                              <w:rPr>
                                <w:rFonts w:cs="Arial"/>
                                <w:b/>
                                <w:sz w:val="18"/>
                                <w:szCs w:val="16"/>
                              </w:rPr>
                            </w:pPr>
                            <w:r>
                              <w:rPr>
                                <w:rFonts w:cs="Arial"/>
                                <w:b/>
                                <w:sz w:val="18"/>
                                <w:szCs w:val="16"/>
                              </w:rPr>
                              <w:t>Step 2</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 </w:t>
                            </w:r>
                          </w:p>
                          <w:p w:rsidR="001C32BB" w:rsidRDefault="001C32BB" w:rsidP="001C32BB">
                            <w:pPr>
                              <w:pStyle w:val="BodyText"/>
                              <w:jc w:val="center"/>
                              <w:rPr>
                                <w:rFonts w:cs="Arial"/>
                                <w:b/>
                                <w:sz w:val="18"/>
                                <w:szCs w:val="16"/>
                              </w:rPr>
                            </w:pPr>
                            <w:r>
                              <w:rPr>
                                <w:rFonts w:cs="Arial"/>
                                <w:b/>
                                <w:sz w:val="18"/>
                                <w:szCs w:val="16"/>
                              </w:rPr>
                              <w:t xml:space="preserve">Appeals Sub-Committee of </w:t>
                            </w:r>
                          </w:p>
                          <w:p w:rsidR="001C32BB" w:rsidRDefault="001C32BB" w:rsidP="001C32BB">
                            <w:pPr>
                              <w:pStyle w:val="BodyText"/>
                              <w:jc w:val="center"/>
                            </w:pPr>
                            <w:r>
                              <w:rPr>
                                <w:rFonts w:cs="Arial"/>
                                <w:b/>
                                <w:sz w:val="18"/>
                                <w:szCs w:val="16"/>
                              </w:rPr>
                              <w:t>Board of Governors</w:t>
                            </w:r>
                          </w:p>
                          <w:p w:rsidR="001C32BB" w:rsidRDefault="001C32BB" w:rsidP="001C32BB"/>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left:0;text-align:left;margin-left:.3pt;margin-top:147.8pt;width:189pt;height:8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" strokecolor="yellow" strokeweight="3pt">
                <v:textbox>
                  <w:txbxContent>
                    <w:p w:rsidR="001C32BB" w:rsidRDefault="001C32BB" w:rsidP="001C32BB">
                      <w:pPr>
                        <w:jc w:val="center"/>
                      </w:pPr>
                      <w:r>
                        <w:rPr>
                          <w:rFonts w:cs="Arial"/>
                          <w:b/>
                          <w:color w:val="FF0000"/>
                          <w:sz w:val="20"/>
                        </w:rPr>
                        <w:t>APPEALS PROCESS</w:t>
                      </w:r>
                    </w:p>
                    <w:p w:rsidR="001C32BB" w:rsidRDefault="001C32BB" w:rsidP="001C32BB">
                      <w:pPr>
                        <w:jc w:val="center"/>
                        <w:rPr>
                          <w:rFonts w:cs="Arial"/>
                          <w:b/>
                          <w:sz w:val="18"/>
                          <w:szCs w:val="16"/>
                        </w:rPr>
                      </w:pPr>
                      <w:r>
                        <w:rPr>
                          <w:rFonts w:cs="Arial"/>
                          <w:b/>
                          <w:sz w:val="18"/>
                          <w:szCs w:val="16"/>
                        </w:rPr>
                        <w:t>Step 2</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 </w:t>
                      </w:r>
                    </w:p>
                    <w:p w:rsidR="001C32BB" w:rsidRDefault="001C32BB" w:rsidP="001C32BB">
                      <w:pPr>
                        <w:pStyle w:val="BodyText"/>
                        <w:jc w:val="center"/>
                        <w:rPr>
                          <w:rFonts w:cs="Arial"/>
                          <w:b/>
                          <w:sz w:val="18"/>
                          <w:szCs w:val="16"/>
                        </w:rPr>
                      </w:pPr>
                      <w:r>
                        <w:rPr>
                          <w:rFonts w:cs="Arial"/>
                          <w:b/>
                          <w:sz w:val="18"/>
                          <w:szCs w:val="16"/>
                        </w:rPr>
                        <w:t xml:space="preserve">Appeals Sub-Committee of </w:t>
                      </w:r>
                    </w:p>
                    <w:p w:rsidR="001C32BB" w:rsidRDefault="001C32BB" w:rsidP="001C32BB">
                      <w:pPr>
                        <w:pStyle w:val="BodyText"/>
                        <w:jc w:val="center"/>
                      </w:pPr>
                      <w:r>
                        <w:rPr>
                          <w:rFonts w:cs="Arial"/>
                          <w:b/>
                          <w:sz w:val="18"/>
                          <w:szCs w:val="16"/>
                        </w:rPr>
                        <w:t>Board of Governors</w:t>
                      </w:r>
                    </w:p>
                    <w:p w:rsidR="001C32BB" w:rsidRDefault="001C32BB" w:rsidP="001C32BB"/>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8720" behindDoc="0" locked="0" layoutInCell="1" allowOverlap="1">
                <wp:simplePos x="0" y="0"/>
                <wp:positionH relativeFrom="column">
                  <wp:posOffset>794385</wp:posOffset>
                </wp:positionH>
                <wp:positionV relativeFrom="paragraph">
                  <wp:posOffset>619760</wp:posOffset>
                </wp:positionV>
                <wp:extent cx="381635" cy="1200150"/>
                <wp:effectExtent l="0" t="10160" r="81280" b="184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635" cy="120015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B64A" id="Freeform 1" o:spid="_x0000_s1026" style="position:absolute;margin-left:62.55pt;margin-top:48.8pt;width:30.05pt;height:9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3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" path="m,l1,571500e" filled="f" strokeweight="1pt">
                <v:stroke endarrow="open"/>
                <v:path arrowok="t" o:connecttype="custom" o:connectlocs="0,0;0,600075;0,1200150;0,600075;0,0;0,1200150" o:connectangles="270,0,90,180,90,270" textboxrect="0,0,0,571500"/>
              </v:shape>
            </w:pict>
          </mc:Fallback>
        </mc:AlternateContent>
      </w: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rPr>
          <w:rFonts w:ascii="Comic Sans MS" w:hAnsi="Comic Sans MS"/>
        </w:rPr>
      </w:pPr>
    </w:p>
    <w:p w:rsidR="001C32BB" w:rsidRPr="00485BD8" w:rsidRDefault="001C32BB" w:rsidP="001C32BB">
      <w:pPr>
        <w:pStyle w:val="Heading1"/>
        <w:rPr>
          <w:rFonts w:ascii="Comic Sans MS" w:hAnsi="Comic Sans MS" w:cs="Arial"/>
          <w:caps/>
          <w:sz w:val="21"/>
        </w:rPr>
      </w:pPr>
      <w:r w:rsidRPr="00485BD8">
        <w:rPr>
          <w:rFonts w:ascii="Comic Sans MS" w:hAnsi="Comic Sans MS" w:cs="Arial"/>
          <w:b w:val="0"/>
          <w:bCs w:val="0"/>
          <w:caps/>
          <w:sz w:val="20"/>
        </w:rPr>
        <w:br w:type="page"/>
      </w:r>
      <w:r w:rsidRPr="00485BD8">
        <w:rPr>
          <w:rFonts w:ascii="Comic Sans MS" w:hAnsi="Comic Sans MS" w:cs="Arial"/>
          <w:caps/>
          <w:sz w:val="21"/>
        </w:rPr>
        <w:lastRenderedPageBreak/>
        <w:t>5.</w:t>
      </w:r>
      <w:r w:rsidRPr="00485BD8">
        <w:rPr>
          <w:rFonts w:ascii="Comic Sans MS" w:hAnsi="Comic Sans MS" w:cs="Arial"/>
          <w:caps/>
          <w:sz w:val="21"/>
        </w:rPr>
        <w:tab/>
        <w:t>Record Keeping</w:t>
      </w:r>
    </w:p>
    <w:p w:rsidR="001C32BB" w:rsidRPr="00485BD8" w:rsidRDefault="001C32BB" w:rsidP="001C32BB">
      <w:pPr>
        <w:rPr>
          <w:rFonts w:ascii="Comic Sans MS" w:hAnsi="Comic Sans MS" w:cs="Arial"/>
          <w:sz w:val="21"/>
          <w:szCs w:val="24"/>
        </w:rPr>
      </w:pP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 xml:space="preserve">The Principal and Chairperson of the Board of Governors will maintain a record of all correspondence, conversations and meetings, concerning your complaint.  These records will be held confidentially in the school and will be kept apart from pupil records.  All such records will be destroyed </w:t>
      </w:r>
      <w:r w:rsidRPr="00485BD8">
        <w:rPr>
          <w:rFonts w:ascii="Comic Sans MS" w:hAnsi="Comic Sans MS" w:cs="Arial"/>
          <w:b/>
          <w:sz w:val="21"/>
          <w:szCs w:val="24"/>
        </w:rPr>
        <w:t>three years after the date of the last correspondence on the issue</w:t>
      </w:r>
      <w:r w:rsidRPr="00485BD8">
        <w:rPr>
          <w:rFonts w:ascii="Comic Sans MS" w:hAnsi="Comic Sans MS" w:cs="Arial"/>
          <w:sz w:val="21"/>
          <w:szCs w:val="24"/>
        </w:rPr>
        <w:t xml:space="preserve">. </w:t>
      </w:r>
    </w:p>
    <w:p w:rsidR="001C32BB" w:rsidRPr="00485BD8" w:rsidRDefault="001C32BB" w:rsidP="001C32BB">
      <w:pPr>
        <w:ind w:left="720"/>
        <w:rPr>
          <w:rFonts w:ascii="Comic Sans MS" w:hAnsi="Comic Sans MS" w:cs="Arial"/>
          <w:sz w:val="21"/>
        </w:rPr>
      </w:pPr>
    </w:p>
    <w:p w:rsidR="001C32BB" w:rsidRPr="00485BD8" w:rsidRDefault="001C32BB" w:rsidP="001C32BB">
      <w:pPr>
        <w:ind w:left="720"/>
        <w:rPr>
          <w:rFonts w:ascii="Comic Sans MS" w:hAnsi="Comic Sans MS" w:cs="Arial"/>
          <w:b/>
          <w:sz w:val="21"/>
        </w:rPr>
      </w:pPr>
    </w:p>
    <w:p w:rsidR="001C32BB" w:rsidRPr="00485BD8" w:rsidRDefault="001C32BB" w:rsidP="001C32BB">
      <w:pPr>
        <w:numPr>
          <w:ilvl w:val="0"/>
          <w:numId w:val="9"/>
        </w:numPr>
        <w:rPr>
          <w:rFonts w:ascii="Comic Sans MS" w:hAnsi="Comic Sans MS" w:cs="Arial"/>
          <w:b/>
          <w:caps/>
          <w:sz w:val="21"/>
          <w:szCs w:val="22"/>
        </w:rPr>
      </w:pPr>
      <w:r w:rsidRPr="00485BD8">
        <w:rPr>
          <w:rFonts w:ascii="Comic Sans MS" w:hAnsi="Comic Sans MS" w:cs="Arial"/>
          <w:b/>
          <w:caps/>
          <w:sz w:val="21"/>
          <w:szCs w:val="22"/>
        </w:rPr>
        <w:t>FRIVOLOUS OR vEXAtIOUS COMPLaints</w:t>
      </w:r>
    </w:p>
    <w:p w:rsidR="001C32BB" w:rsidRPr="00485BD8" w:rsidRDefault="001C32BB" w:rsidP="001C32BB">
      <w:pPr>
        <w:ind w:left="360"/>
        <w:rPr>
          <w:rFonts w:ascii="Comic Sans MS" w:hAnsi="Comic Sans MS" w:cs="Arial"/>
          <w:b/>
          <w:sz w:val="21"/>
          <w:szCs w:val="22"/>
        </w:rPr>
      </w:pPr>
    </w:p>
    <w:p w:rsidR="001C32BB" w:rsidRPr="00485BD8" w:rsidRDefault="001C32BB" w:rsidP="001C32BB">
      <w:pPr>
        <w:pStyle w:val="Heading1"/>
        <w:ind w:left="720"/>
        <w:rPr>
          <w:rFonts w:ascii="Comic Sans MS" w:hAnsi="Comic Sans MS" w:cs="Arial"/>
          <w:sz w:val="21"/>
          <w:szCs w:val="22"/>
        </w:rPr>
      </w:pPr>
      <w:r w:rsidRPr="00485BD8">
        <w:rPr>
          <w:rFonts w:ascii="Comic Sans MS" w:hAnsi="Comic Sans MS" w:cs="Arial"/>
          <w:b w:val="0"/>
          <w:sz w:val="21"/>
          <w:szCs w:val="22"/>
        </w:rPr>
        <w:t>Where the Board of Governors considers the actions of a parent/group of parents to constitute a frivolous or vexatious complaint, it will seek advice from the relevant employing authority in order to protect staff from further such actions.</w:t>
      </w:r>
    </w:p>
    <w:p w:rsidR="001C32BB" w:rsidRPr="00485BD8" w:rsidRDefault="001C32BB" w:rsidP="001C32BB">
      <w:pPr>
        <w:pStyle w:val="Heading1"/>
        <w:pageBreakBefore/>
        <w:ind w:left="720"/>
        <w:rPr>
          <w:rFonts w:ascii="Comic Sans MS" w:hAnsi="Comic Sans MS" w:cs="Arial"/>
          <w:sz w:val="21"/>
          <w:szCs w:val="22"/>
        </w:rPr>
      </w:pPr>
      <w:r w:rsidRPr="00485BD8">
        <w:rPr>
          <w:rFonts w:ascii="Comic Sans MS" w:hAnsi="Comic Sans MS" w:cs="Arial"/>
          <w:bCs w:val="0"/>
          <w:sz w:val="21"/>
          <w:szCs w:val="22"/>
        </w:rPr>
        <w:lastRenderedPageBreak/>
        <w:t>ANNEX I</w:t>
      </w:r>
    </w:p>
    <w:p w:rsidR="001C32BB" w:rsidRPr="00485BD8" w:rsidRDefault="001C32BB" w:rsidP="001C32BB">
      <w:pPr>
        <w:pStyle w:val="Heading1"/>
        <w:ind w:left="720" w:hanging="720"/>
        <w:rPr>
          <w:rFonts w:ascii="Comic Sans MS" w:hAnsi="Comic Sans MS" w:cs="Arial"/>
          <w:bCs w:val="0"/>
          <w:sz w:val="21"/>
          <w:szCs w:val="22"/>
        </w:rPr>
      </w:pPr>
    </w:p>
    <w:p w:rsidR="001C32BB" w:rsidRPr="00485BD8" w:rsidRDefault="001C32BB" w:rsidP="001C32BB">
      <w:pPr>
        <w:pStyle w:val="Heading1"/>
        <w:ind w:left="720" w:hanging="720"/>
        <w:rPr>
          <w:rFonts w:ascii="Comic Sans MS" w:hAnsi="Comic Sans MS" w:cs="Arial"/>
          <w:bCs w:val="0"/>
          <w:sz w:val="21"/>
          <w:szCs w:val="22"/>
        </w:rPr>
      </w:pPr>
    </w:p>
    <w:p w:rsidR="001C32BB" w:rsidRPr="00485BD8" w:rsidRDefault="001C32BB" w:rsidP="001C32BB">
      <w:pPr>
        <w:pStyle w:val="Heading1"/>
        <w:ind w:left="720" w:hanging="720"/>
        <w:rPr>
          <w:rFonts w:ascii="Comic Sans MS" w:hAnsi="Comic Sans MS" w:cs="Arial"/>
          <w:bCs w:val="0"/>
          <w:caps/>
          <w:sz w:val="21"/>
          <w:szCs w:val="22"/>
        </w:rPr>
      </w:pPr>
      <w:r w:rsidRPr="00485BD8">
        <w:rPr>
          <w:rFonts w:ascii="Comic Sans MS" w:hAnsi="Comic Sans MS" w:cs="Arial"/>
          <w:bCs w:val="0"/>
          <w:sz w:val="21"/>
          <w:szCs w:val="22"/>
        </w:rPr>
        <w:tab/>
      </w:r>
      <w:r w:rsidRPr="00485BD8">
        <w:rPr>
          <w:rFonts w:ascii="Comic Sans MS" w:hAnsi="Comic Sans MS" w:cs="Arial"/>
          <w:bCs w:val="0"/>
          <w:caps/>
          <w:sz w:val="21"/>
          <w:szCs w:val="22"/>
        </w:rPr>
        <w:t>Appeals Process – Appeals Sub-Committee of the Board of Governors</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If you are dissatisfied with the decision of the Sub-Committee of the Board of Governors, you may write to the Chairperson of the Board of Governors within ten working days of receiving written feedback from the Complaints Sub-Committee, appealing their decision.  Your written request should be as concise as possible and set out specifically the grounds for your appeal.</w:t>
      </w:r>
    </w:p>
    <w:p w:rsidR="001C32BB" w:rsidRPr="00485BD8" w:rsidRDefault="001C32BB" w:rsidP="001C32BB">
      <w:pPr>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The Chairperson will be responsible for establishing an Appeals Sub-Committee comprising of at least three members of the Board of Governors who were not involved in the original investigation.  You will be invited to a meeting of the Appeals Sub-Committee where your appeal will be heard.</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You will receive a written acknowledgement of your letter within ten working days.  This will confirm that your letter has been received and provide you with the date and time of the meeting with the Appeals Sub-Committee at which you will have an opportunity to explain the grounds for your appeal.  This meeting will normally take place within 30 working days of your appeal request having been received.</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Within ten working days of this meeting, you should expect a final written response.  This will indicate the Governors’ findings, their recommendations and the reasons supporting their decisions.</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The decision of the Appeals Sub-Committee is final.  At the end of the process the Chairperson will inform you, in writing, that the Complaints Procedure has been exhausted and that the matter is considered closed.</w:t>
      </w:r>
    </w:p>
    <w:p w:rsidR="00B60CB6" w:rsidRDefault="00B60CB6"/>
    <w:sectPr w:rsidR="00B60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2CF5"/>
    <w:multiLevelType w:val="multilevel"/>
    <w:tmpl w:val="D2CC5F2C"/>
    <w:styleLink w:val="LFO1"/>
    <w:lvl w:ilvl="0">
      <w:start w:val="1"/>
      <w:numFmt w:val="decimal"/>
      <w:pStyle w:val="DfESOutNumbered"/>
      <w:lvlText w:val="%1."/>
      <w:lvlJc w:val="left"/>
      <w:pPr>
        <w:ind w:left="0" w:firstLine="0"/>
      </w:pPr>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274073E"/>
    <w:multiLevelType w:val="multilevel"/>
    <w:tmpl w:val="18EC7CEA"/>
    <w:lvl w:ilvl="0">
      <w:start w:val="4"/>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4EA252DB"/>
    <w:multiLevelType w:val="multilevel"/>
    <w:tmpl w:val="C0DE99C0"/>
    <w:lvl w:ilvl="0">
      <w:start w:val="4"/>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782317AC"/>
    <w:multiLevelType w:val="multilevel"/>
    <w:tmpl w:val="93F6E01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1"/>
  </w:num>
  <w:num w:numId="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BB"/>
    <w:rsid w:val="001C32BB"/>
    <w:rsid w:val="002A2531"/>
    <w:rsid w:val="00485BD8"/>
    <w:rsid w:val="009A598F"/>
    <w:rsid w:val="009D1481"/>
    <w:rsid w:val="00AE42A3"/>
    <w:rsid w:val="00B60CB6"/>
    <w:rsid w:val="00BA7AD7"/>
    <w:rsid w:val="00CE5DB7"/>
    <w:rsid w:val="00E7455E"/>
    <w:rsid w:val="00FE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1DBC"/>
  <w15:chartTrackingRefBased/>
  <w15:docId w15:val="{84B70C8F-D98A-478D-974E-8BC8010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BB"/>
    <w:pPr>
      <w:widowControl w:val="0"/>
      <w:suppressAutoHyphens/>
      <w:overflowPunct w:val="0"/>
      <w:autoSpaceDE w:val="0"/>
      <w:autoSpaceDN w:val="0"/>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C32BB"/>
    <w:pPr>
      <w:keepNext/>
      <w:widowControl/>
      <w:overflowPunct/>
      <w:autoSpaceDE/>
      <w:outlineLvl w:val="0"/>
    </w:pPr>
    <w:rPr>
      <w:rFonts w:ascii="Times New Roman" w:hAnsi="Times New Roman"/>
      <w:b/>
      <w:bCs/>
      <w:sz w:val="24"/>
      <w:szCs w:val="24"/>
    </w:rPr>
  </w:style>
  <w:style w:type="paragraph" w:styleId="Heading3">
    <w:name w:val="heading 3"/>
    <w:basedOn w:val="Normal"/>
    <w:next w:val="Normal"/>
    <w:link w:val="Heading3Char"/>
    <w:semiHidden/>
    <w:unhideWhenUsed/>
    <w:qFormat/>
    <w:rsid w:val="001C32BB"/>
    <w:pPr>
      <w:keepNext/>
      <w:widowControl/>
      <w:overflowPunct/>
      <w:autoSpaceDE/>
      <w:spacing w:line="360" w:lineRule="auto"/>
      <w:jc w:val="both"/>
      <w:outlineLvl w:val="2"/>
    </w:pPr>
    <w:rPr>
      <w:rFonts w:ascii="Times New Roman" w:hAnsi="Times New Roman"/>
      <w:b/>
      <w:bCs/>
      <w:sz w:val="24"/>
      <w:szCs w:val="24"/>
      <w:lang w:val="en-US"/>
    </w:rPr>
  </w:style>
  <w:style w:type="paragraph" w:styleId="Heading4">
    <w:name w:val="heading 4"/>
    <w:basedOn w:val="Normal"/>
    <w:next w:val="Normal"/>
    <w:link w:val="Heading4Char"/>
    <w:semiHidden/>
    <w:unhideWhenUsed/>
    <w:qFormat/>
    <w:rsid w:val="001C32B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1C32BB"/>
    <w:pPr>
      <w:keepNext/>
      <w:widowControl/>
      <w:overflowPunct/>
      <w:autoSpaceDE/>
      <w:spacing w:line="300" w:lineRule="auto"/>
      <w:jc w:val="both"/>
      <w:outlineLvl w:val="4"/>
    </w:pPr>
    <w:rPr>
      <w:rFonts w:ascii="Franklin Gothic Book" w:hAnsi="Franklin Gothic Book"/>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2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1C32BB"/>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semiHidden/>
    <w:rsid w:val="001C32B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1C32BB"/>
    <w:rPr>
      <w:rFonts w:ascii="Franklin Gothic Book" w:eastAsia="Times New Roman" w:hAnsi="Franklin Gothic Book" w:cs="Times New Roman"/>
      <w:b/>
      <w:bCs/>
      <w:szCs w:val="24"/>
      <w:u w:val="single"/>
      <w:lang w:val="en-US"/>
    </w:rPr>
  </w:style>
  <w:style w:type="paragraph" w:styleId="BodyText">
    <w:name w:val="Body Text"/>
    <w:basedOn w:val="Normal"/>
    <w:link w:val="BodyTextChar"/>
    <w:semiHidden/>
    <w:unhideWhenUsed/>
    <w:rsid w:val="001C32BB"/>
  </w:style>
  <w:style w:type="character" w:customStyle="1" w:styleId="BodyTextChar">
    <w:name w:val="Body Text Char"/>
    <w:basedOn w:val="DefaultParagraphFont"/>
    <w:link w:val="BodyText"/>
    <w:semiHidden/>
    <w:rsid w:val="001C32BB"/>
    <w:rPr>
      <w:rFonts w:ascii="Arial" w:eastAsia="Times New Roman" w:hAnsi="Arial" w:cs="Times New Roman"/>
      <w:szCs w:val="20"/>
    </w:rPr>
  </w:style>
  <w:style w:type="paragraph" w:customStyle="1" w:styleId="DfESOutNumbered">
    <w:name w:val="DfESOutNumbered"/>
    <w:basedOn w:val="Normal"/>
    <w:rsid w:val="001C32BB"/>
    <w:pPr>
      <w:numPr>
        <w:numId w:val="1"/>
      </w:numPr>
      <w:spacing w:after="240"/>
    </w:pPr>
  </w:style>
  <w:style w:type="numbering" w:customStyle="1" w:styleId="LFO1">
    <w:name w:val="LFO1"/>
    <w:rsid w:val="001C32BB"/>
    <w:pPr>
      <w:numPr>
        <w:numId w:val="1"/>
      </w:numPr>
    </w:pPr>
  </w:style>
  <w:style w:type="character" w:styleId="Hyperlink">
    <w:name w:val="Hyperlink"/>
    <w:basedOn w:val="DefaultParagraphFont"/>
    <w:uiPriority w:val="99"/>
    <w:unhideWhenUsed/>
    <w:rsid w:val="00E7455E"/>
    <w:rPr>
      <w:color w:val="0563C1" w:themeColor="hyperlink"/>
      <w:u w:val="single"/>
    </w:rPr>
  </w:style>
  <w:style w:type="paragraph" w:styleId="BalloonText">
    <w:name w:val="Balloon Text"/>
    <w:basedOn w:val="Normal"/>
    <w:link w:val="BalloonTextChar"/>
    <w:uiPriority w:val="99"/>
    <w:semiHidden/>
    <w:unhideWhenUsed/>
    <w:rsid w:val="00E74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77">
      <w:bodyDiv w:val="1"/>
      <w:marLeft w:val="0"/>
      <w:marRight w:val="0"/>
      <w:marTop w:val="0"/>
      <w:marBottom w:val="0"/>
      <w:divBdr>
        <w:top w:val="none" w:sz="0" w:space="0" w:color="auto"/>
        <w:left w:val="none" w:sz="0" w:space="0" w:color="auto"/>
        <w:bottom w:val="none" w:sz="0" w:space="0" w:color="auto"/>
        <w:right w:val="none" w:sz="0" w:space="0" w:color="auto"/>
      </w:divBdr>
    </w:div>
    <w:div w:id="411052562">
      <w:bodyDiv w:val="1"/>
      <w:marLeft w:val="0"/>
      <w:marRight w:val="0"/>
      <w:marTop w:val="0"/>
      <w:marBottom w:val="0"/>
      <w:divBdr>
        <w:top w:val="none" w:sz="0" w:space="0" w:color="auto"/>
        <w:left w:val="none" w:sz="0" w:space="0" w:color="auto"/>
        <w:bottom w:val="none" w:sz="0" w:space="0" w:color="auto"/>
        <w:right w:val="none" w:sz="0" w:space="0" w:color="auto"/>
      </w:divBdr>
    </w:div>
    <w:div w:id="16789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pso@nips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81F7A836</Template>
  <TotalTime>4</TotalTime>
  <Pages>18</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TORNEY</dc:creator>
  <cp:keywords/>
  <dc:description/>
  <cp:lastModifiedBy>J MCELHOLM</cp:lastModifiedBy>
  <cp:revision>4</cp:revision>
  <cp:lastPrinted>2017-12-15T20:13:00Z</cp:lastPrinted>
  <dcterms:created xsi:type="dcterms:W3CDTF">2018-05-02T10:53:00Z</dcterms:created>
  <dcterms:modified xsi:type="dcterms:W3CDTF">2018-05-02T10:57:00Z</dcterms:modified>
</cp:coreProperties>
</file>